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92" w:rsidRDefault="00825F92" w:rsidP="00825F92">
      <w:pPr>
        <w:pStyle w:val="JSWAHeading1"/>
      </w:pPr>
      <w:bookmarkStart w:id="0" w:name="_GoBack"/>
      <w:bookmarkEnd w:id="0"/>
      <w:r>
        <w:t>W</w:t>
      </w:r>
      <w:r w:rsidRPr="006B0545">
        <w:t>orkforce planning (Steps 1</w:t>
      </w:r>
      <w:r>
        <w:t>–</w:t>
      </w:r>
      <w:r w:rsidRPr="006B0545">
        <w:t>5)</w:t>
      </w:r>
    </w:p>
    <w:p w:rsidR="00825F92" w:rsidRDefault="00825F92" w:rsidP="00825F92">
      <w:pPr>
        <w:pStyle w:val="JSWAbodytext11pt"/>
      </w:pPr>
      <w:r>
        <w:t xml:space="preserve">Use this template to help you to identify and document the profile of your current workforce and the profile of your projected future workforce, then analyse the ‘gap’ between the two workforces and develop strategies that you can put into place to ‘fill’ the ‘gap’. </w:t>
      </w:r>
    </w:p>
    <w:p w:rsidR="00825F92" w:rsidRDefault="00825F92" w:rsidP="00825F92">
      <w:pPr>
        <w:pStyle w:val="JSWAHeading2"/>
      </w:pPr>
      <w:r>
        <w:t>Step 1 – Context and environment</w:t>
      </w:r>
    </w:p>
    <w:p w:rsidR="00825F92" w:rsidRDefault="00825F92" w:rsidP="00825F92">
      <w:pPr>
        <w:pStyle w:val="JSWAbodytext11pt"/>
      </w:pPr>
      <w:r w:rsidRPr="00443FF8">
        <w:t>What are your future goals for your business, eg introduce new products</w:t>
      </w:r>
      <w:r w:rsidR="005D5DB9">
        <w:t xml:space="preserve"> </w:t>
      </w:r>
      <w:r w:rsidRPr="00443FF8">
        <w:t>or marketing techniques</w:t>
      </w:r>
      <w:r w:rsidR="005D5DB9">
        <w:t>,</w:t>
      </w:r>
      <w:r w:rsidR="005D5DB9" w:rsidRPr="005D5DB9">
        <w:t xml:space="preserve"> </w:t>
      </w:r>
      <w:r w:rsidR="005D5DB9">
        <w:t xml:space="preserve">target new </w:t>
      </w:r>
      <w:r w:rsidR="005D5DB9" w:rsidRPr="00443FF8">
        <w:t>markets</w:t>
      </w:r>
      <w:r w:rsidRPr="00443FF8">
        <w:t>?</w:t>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360"/>
      </w:pPr>
      <w:r>
        <w:tab/>
      </w:r>
    </w:p>
    <w:p w:rsidR="00825F92" w:rsidRDefault="00825F92" w:rsidP="00825F92">
      <w:pPr>
        <w:pStyle w:val="JSWAbodytext11pt"/>
        <w:tabs>
          <w:tab w:val="right" w:leader="dot" w:pos="14459"/>
        </w:tabs>
        <w:spacing w:before="240" w:after="200"/>
      </w:pPr>
      <w:r w:rsidRPr="00443FF8">
        <w:t>How will these future goals affect your workforce?</w:t>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200"/>
      </w:pPr>
      <w:r>
        <w:tab/>
      </w:r>
    </w:p>
    <w:p w:rsidR="00825F92" w:rsidRDefault="00825F92" w:rsidP="00825F92">
      <w:pPr>
        <w:rPr>
          <w:rFonts w:asciiTheme="minorHAnsi" w:eastAsia="Arial" w:hAnsiTheme="minorHAnsi" w:cstheme="minorBidi"/>
          <w:noProof/>
          <w:lang w:val="en-US"/>
        </w:rPr>
      </w:pPr>
      <w:r>
        <w:br w:type="page"/>
      </w:r>
    </w:p>
    <w:p w:rsidR="00825F92" w:rsidRDefault="00825F92" w:rsidP="00825F92">
      <w:pPr>
        <w:pStyle w:val="JSWAbodytext11pt"/>
        <w:tabs>
          <w:tab w:val="right" w:leader="dot" w:pos="14601"/>
        </w:tabs>
        <w:spacing w:before="240" w:after="200"/>
      </w:pPr>
      <w:r w:rsidRPr="00443FF8">
        <w:lastRenderedPageBreak/>
        <w:t>What external challenges are currently being faced or likely to be faced by your business or industry in the future? (For example skills/labour shortages, attraction and retention issues, change in technology, economic conditions, organisational budgets</w:t>
      </w:r>
      <w:r w:rsidR="005D5DB9">
        <w:t>.)</w:t>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360"/>
      </w:pPr>
      <w:r>
        <w:tab/>
      </w:r>
    </w:p>
    <w:p w:rsidR="00825F92" w:rsidRDefault="00825F92" w:rsidP="00825F92">
      <w:pPr>
        <w:pStyle w:val="JSWAbodytext11pt"/>
        <w:tabs>
          <w:tab w:val="right" w:leader="dot" w:pos="14601"/>
        </w:tabs>
        <w:spacing w:before="240" w:after="200"/>
      </w:pPr>
      <w:r w:rsidRPr="00443FF8">
        <w:t>What is your current workforce’s capability and capacity to deliver products and services?</w:t>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360"/>
      </w:pPr>
      <w:r>
        <w:tab/>
      </w:r>
    </w:p>
    <w:p w:rsidR="00825F92" w:rsidRDefault="00825F92" w:rsidP="00825F92">
      <w:pPr>
        <w:pStyle w:val="JSWAbodytext11pt"/>
        <w:tabs>
          <w:tab w:val="right" w:leader="dot" w:pos="14601"/>
        </w:tabs>
        <w:spacing w:before="240" w:after="200"/>
      </w:pPr>
      <w:r w:rsidRPr="00443FF8">
        <w:t>What is your current workforce’s capability and capacity to deliver future products and services?</w:t>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240"/>
      </w:pPr>
      <w:r>
        <w:tab/>
      </w:r>
    </w:p>
    <w:p w:rsidR="00825F92" w:rsidRDefault="00825F92" w:rsidP="00825F92">
      <w:pPr>
        <w:pStyle w:val="JSWAbodytext11pt"/>
        <w:tabs>
          <w:tab w:val="right" w:leader="dot" w:pos="14601"/>
        </w:tabs>
        <w:spacing w:before="240" w:after="360"/>
      </w:pPr>
      <w:r>
        <w:tab/>
      </w:r>
    </w:p>
    <w:p w:rsidR="00825F92" w:rsidRDefault="00825F92" w:rsidP="00825F92">
      <w:pPr>
        <w:tabs>
          <w:tab w:val="right" w:leader="dot" w:pos="14601"/>
        </w:tabs>
        <w:rPr>
          <w:rFonts w:asciiTheme="minorHAnsi" w:eastAsia="Arial" w:hAnsiTheme="minorHAnsi" w:cstheme="minorBidi"/>
          <w:noProof/>
          <w:lang w:val="en-US"/>
        </w:rPr>
      </w:pPr>
      <w:r>
        <w:br w:type="page"/>
      </w:r>
    </w:p>
    <w:p w:rsidR="00825F92" w:rsidRPr="001769B1" w:rsidRDefault="00825F92" w:rsidP="00825F92">
      <w:pPr>
        <w:pStyle w:val="JSWAHeading1"/>
        <w:spacing w:after="60"/>
      </w:pPr>
      <w:r w:rsidRPr="001769B1">
        <w:lastRenderedPageBreak/>
        <w:t>Ste</w:t>
      </w:r>
      <w:r>
        <w:t>p 2 – Current workforce profile</w:t>
      </w:r>
    </w:p>
    <w:p w:rsidR="00825F92" w:rsidRPr="001769B1" w:rsidRDefault="00825F92" w:rsidP="00825F92">
      <w:pPr>
        <w:pStyle w:val="JSWAbodytext11pt"/>
        <w:spacing w:after="60"/>
      </w:pPr>
      <w:r w:rsidRPr="009657E2">
        <w:t>You can use this table to help you to record the details of your current workforce profile.</w:t>
      </w:r>
    </w:p>
    <w:tbl>
      <w:tblPr>
        <w:tblW w:w="145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567"/>
        <w:gridCol w:w="1134"/>
        <w:gridCol w:w="567"/>
        <w:gridCol w:w="1134"/>
        <w:gridCol w:w="1418"/>
        <w:gridCol w:w="1418"/>
        <w:gridCol w:w="567"/>
        <w:gridCol w:w="567"/>
        <w:gridCol w:w="567"/>
        <w:gridCol w:w="567"/>
        <w:gridCol w:w="567"/>
        <w:gridCol w:w="567"/>
        <w:gridCol w:w="2375"/>
      </w:tblGrid>
      <w:tr w:rsidR="00825F92" w:rsidRPr="000471CA" w:rsidTr="00361D74">
        <w:trPr>
          <w:trHeight w:val="454"/>
        </w:trPr>
        <w:tc>
          <w:tcPr>
            <w:tcW w:w="14567" w:type="dxa"/>
            <w:gridSpan w:val="15"/>
            <w:shd w:val="clear" w:color="auto" w:fill="595959" w:themeFill="text1" w:themeFillTint="A6"/>
            <w:vAlign w:val="center"/>
          </w:tcPr>
          <w:p w:rsidR="00825F92" w:rsidRPr="00896729" w:rsidRDefault="00825F92" w:rsidP="00361D74">
            <w:pPr>
              <w:pStyle w:val="JSWAbodytext11pt"/>
              <w:spacing w:before="20" w:after="20" w:line="240" w:lineRule="auto"/>
              <w:rPr>
                <w:b/>
                <w:sz w:val="20"/>
                <w:szCs w:val="20"/>
              </w:rPr>
            </w:pPr>
            <w:r w:rsidRPr="00896729">
              <w:rPr>
                <w:b/>
                <w:color w:val="FFFFFF" w:themeColor="background1"/>
                <w:sz w:val="20"/>
                <w:szCs w:val="20"/>
              </w:rPr>
              <w:t xml:space="preserve">My current workforce profile </w:t>
            </w:r>
          </w:p>
        </w:tc>
      </w:tr>
      <w:tr w:rsidR="00825F92" w:rsidRPr="000471CA" w:rsidTr="00361D74">
        <w:trPr>
          <w:cantSplit/>
          <w:trHeight w:val="304"/>
        </w:trPr>
        <w:tc>
          <w:tcPr>
            <w:tcW w:w="851"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Staff ID</w:t>
            </w:r>
          </w:p>
        </w:tc>
        <w:tc>
          <w:tcPr>
            <w:tcW w:w="1701"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Employee name</w:t>
            </w:r>
          </w:p>
        </w:tc>
        <w:tc>
          <w:tcPr>
            <w:tcW w:w="567"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Age</w:t>
            </w:r>
          </w:p>
        </w:tc>
        <w:tc>
          <w:tcPr>
            <w:tcW w:w="1134"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Date of birth</w:t>
            </w:r>
          </w:p>
        </w:tc>
        <w:tc>
          <w:tcPr>
            <w:tcW w:w="567" w:type="dxa"/>
            <w:vMerge w:val="restart"/>
          </w:tcPr>
          <w:p w:rsidR="00825F92" w:rsidRPr="00E4796F" w:rsidRDefault="00825F92" w:rsidP="00361D74">
            <w:pPr>
              <w:pStyle w:val="JSWAbodytext11pt"/>
              <w:spacing w:before="40" w:after="40" w:line="240" w:lineRule="auto"/>
              <w:ind w:right="-103"/>
              <w:rPr>
                <w:b/>
                <w:color w:val="262626" w:themeColor="text1" w:themeTint="D9"/>
                <w:sz w:val="20"/>
                <w:szCs w:val="20"/>
              </w:rPr>
            </w:pPr>
            <w:r w:rsidRPr="00E4796F">
              <w:rPr>
                <w:b/>
                <w:color w:val="262626" w:themeColor="text1" w:themeTint="D9"/>
                <w:sz w:val="20"/>
                <w:szCs w:val="20"/>
              </w:rPr>
              <w:t>M/F</w:t>
            </w:r>
          </w:p>
        </w:tc>
        <w:tc>
          <w:tcPr>
            <w:tcW w:w="1134"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First start date</w:t>
            </w:r>
          </w:p>
        </w:tc>
        <w:tc>
          <w:tcPr>
            <w:tcW w:w="1418"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Job/Title</w:t>
            </w:r>
          </w:p>
        </w:tc>
        <w:tc>
          <w:tcPr>
            <w:tcW w:w="1418"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Location</w:t>
            </w:r>
          </w:p>
        </w:tc>
        <w:tc>
          <w:tcPr>
            <w:tcW w:w="567" w:type="dxa"/>
            <w:vMerge w:val="restart"/>
            <w:textDirection w:val="btLr"/>
            <w:vAlign w:val="center"/>
          </w:tcPr>
          <w:p w:rsidR="00825F92" w:rsidRPr="00E4796F" w:rsidRDefault="00825F92" w:rsidP="00361D74">
            <w:pPr>
              <w:pStyle w:val="JSWAbodytext11pt"/>
              <w:spacing w:after="0" w:line="240" w:lineRule="auto"/>
              <w:ind w:left="57"/>
              <w:rPr>
                <w:b/>
                <w:color w:val="262626" w:themeColor="text1" w:themeTint="D9"/>
                <w:sz w:val="20"/>
                <w:szCs w:val="20"/>
              </w:rPr>
            </w:pPr>
            <w:r w:rsidRPr="00E4796F">
              <w:rPr>
                <w:b/>
                <w:color w:val="262626" w:themeColor="text1" w:themeTint="D9"/>
                <w:sz w:val="20"/>
                <w:szCs w:val="20"/>
              </w:rPr>
              <w:t>Classification level</w:t>
            </w:r>
          </w:p>
        </w:tc>
        <w:tc>
          <w:tcPr>
            <w:tcW w:w="2049" w:type="dxa"/>
            <w:gridSpan w:val="4"/>
          </w:tcPr>
          <w:p w:rsidR="00825F92" w:rsidRPr="00E4796F" w:rsidRDefault="00825F92" w:rsidP="00361D74">
            <w:pPr>
              <w:pStyle w:val="JSWAbodytext11pt"/>
              <w:spacing w:before="40" w:after="40" w:line="240" w:lineRule="auto"/>
              <w:jc w:val="center"/>
              <w:rPr>
                <w:b/>
                <w:color w:val="262626" w:themeColor="text1" w:themeTint="D9"/>
                <w:sz w:val="20"/>
                <w:szCs w:val="20"/>
              </w:rPr>
            </w:pPr>
            <w:r w:rsidRPr="00E4796F">
              <w:rPr>
                <w:b/>
                <w:color w:val="262626" w:themeColor="text1" w:themeTint="D9"/>
                <w:sz w:val="20"/>
                <w:szCs w:val="20"/>
              </w:rPr>
              <w:t>Employment status</w:t>
            </w:r>
          </w:p>
        </w:tc>
        <w:tc>
          <w:tcPr>
            <w:tcW w:w="567"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FTE</w:t>
            </w:r>
          </w:p>
        </w:tc>
        <w:tc>
          <w:tcPr>
            <w:tcW w:w="1701" w:type="dxa"/>
            <w:vMerge w:val="restart"/>
          </w:tcPr>
          <w:p w:rsidR="00825F92" w:rsidRPr="00E4796F" w:rsidRDefault="00825F92" w:rsidP="00361D74">
            <w:pPr>
              <w:pStyle w:val="JSWAbodytext11pt"/>
              <w:spacing w:before="40" w:after="40" w:line="240" w:lineRule="auto"/>
              <w:rPr>
                <w:b/>
                <w:color w:val="262626" w:themeColor="text1" w:themeTint="D9"/>
                <w:sz w:val="20"/>
                <w:szCs w:val="20"/>
              </w:rPr>
            </w:pPr>
            <w:r w:rsidRPr="00E4796F">
              <w:rPr>
                <w:b/>
                <w:color w:val="262626" w:themeColor="text1" w:themeTint="D9"/>
                <w:sz w:val="20"/>
                <w:szCs w:val="20"/>
              </w:rPr>
              <w:t>Highest level qualification attained</w:t>
            </w:r>
          </w:p>
        </w:tc>
      </w:tr>
      <w:tr w:rsidR="00825F92" w:rsidRPr="000471CA" w:rsidTr="00361D74">
        <w:trPr>
          <w:cantSplit/>
          <w:trHeight w:val="1119"/>
        </w:trPr>
        <w:tc>
          <w:tcPr>
            <w:tcW w:w="851" w:type="dxa"/>
            <w:vMerge/>
            <w:vAlign w:val="center"/>
          </w:tcPr>
          <w:p w:rsidR="00825F92" w:rsidRPr="00E4796F" w:rsidRDefault="00825F92" w:rsidP="00361D74">
            <w:pPr>
              <w:pStyle w:val="JSWAbodytext11pt"/>
              <w:spacing w:before="40" w:after="40" w:line="240" w:lineRule="auto"/>
              <w:rPr>
                <w:color w:val="262626" w:themeColor="text1" w:themeTint="D9"/>
                <w:sz w:val="20"/>
                <w:szCs w:val="20"/>
              </w:rPr>
            </w:pPr>
          </w:p>
        </w:tc>
        <w:tc>
          <w:tcPr>
            <w:tcW w:w="1701" w:type="dxa"/>
            <w:vMerge/>
            <w:vAlign w:val="center"/>
          </w:tcPr>
          <w:p w:rsidR="00825F92" w:rsidRPr="00E4796F" w:rsidRDefault="00825F92" w:rsidP="00361D74">
            <w:pPr>
              <w:pStyle w:val="JSWAbodytext11pt"/>
              <w:spacing w:before="40" w:after="40" w:line="240" w:lineRule="auto"/>
              <w:rPr>
                <w:color w:val="262626" w:themeColor="text1" w:themeTint="D9"/>
                <w:sz w:val="20"/>
                <w:szCs w:val="20"/>
              </w:rPr>
            </w:pPr>
          </w:p>
        </w:tc>
        <w:tc>
          <w:tcPr>
            <w:tcW w:w="567" w:type="dxa"/>
            <w:vMerge/>
            <w:textDirection w:val="tbRl"/>
            <w:vAlign w:val="center"/>
          </w:tcPr>
          <w:p w:rsidR="00825F92" w:rsidRPr="00E4796F" w:rsidRDefault="00825F92" w:rsidP="00361D74">
            <w:pPr>
              <w:pStyle w:val="JSWAbodytext11pt"/>
              <w:spacing w:before="40" w:after="40" w:line="240" w:lineRule="auto"/>
              <w:rPr>
                <w:color w:val="262626" w:themeColor="text1" w:themeTint="D9"/>
                <w:sz w:val="20"/>
                <w:szCs w:val="20"/>
              </w:rPr>
            </w:pPr>
          </w:p>
        </w:tc>
        <w:tc>
          <w:tcPr>
            <w:tcW w:w="1134" w:type="dxa"/>
            <w:vMerge/>
            <w:textDirection w:val="tbRl"/>
            <w:vAlign w:val="center"/>
          </w:tcPr>
          <w:p w:rsidR="00825F92" w:rsidRPr="00E4796F" w:rsidRDefault="00825F92" w:rsidP="00361D74">
            <w:pPr>
              <w:pStyle w:val="JSWAbodytext11pt"/>
              <w:spacing w:before="40" w:after="40" w:line="240" w:lineRule="auto"/>
              <w:rPr>
                <w:color w:val="262626" w:themeColor="text1" w:themeTint="D9"/>
                <w:sz w:val="20"/>
                <w:szCs w:val="20"/>
              </w:rPr>
            </w:pPr>
          </w:p>
        </w:tc>
        <w:tc>
          <w:tcPr>
            <w:tcW w:w="567" w:type="dxa"/>
            <w:vMerge/>
            <w:textDirection w:val="tbRl"/>
            <w:vAlign w:val="center"/>
          </w:tcPr>
          <w:p w:rsidR="00825F92" w:rsidRPr="00E4796F" w:rsidRDefault="00825F92" w:rsidP="00361D74">
            <w:pPr>
              <w:pStyle w:val="JSWAbodytext11pt"/>
              <w:spacing w:before="40" w:after="40" w:line="240" w:lineRule="auto"/>
              <w:rPr>
                <w:color w:val="262626" w:themeColor="text1" w:themeTint="D9"/>
                <w:sz w:val="20"/>
                <w:szCs w:val="20"/>
              </w:rPr>
            </w:pPr>
          </w:p>
        </w:tc>
        <w:tc>
          <w:tcPr>
            <w:tcW w:w="1134" w:type="dxa"/>
            <w:vMerge/>
            <w:textDirection w:val="tbRl"/>
            <w:vAlign w:val="center"/>
          </w:tcPr>
          <w:p w:rsidR="00825F92" w:rsidRPr="00E4796F" w:rsidRDefault="00825F92" w:rsidP="00361D74">
            <w:pPr>
              <w:pStyle w:val="JSWAbodytext11pt"/>
              <w:spacing w:before="40" w:after="40" w:line="240" w:lineRule="auto"/>
              <w:rPr>
                <w:color w:val="262626" w:themeColor="text1" w:themeTint="D9"/>
                <w:sz w:val="20"/>
                <w:szCs w:val="20"/>
              </w:rPr>
            </w:pPr>
          </w:p>
        </w:tc>
        <w:tc>
          <w:tcPr>
            <w:tcW w:w="1418" w:type="dxa"/>
            <w:vMerge/>
            <w:vAlign w:val="center"/>
          </w:tcPr>
          <w:p w:rsidR="00825F92" w:rsidRPr="00E4796F" w:rsidRDefault="00825F92" w:rsidP="00361D74">
            <w:pPr>
              <w:pStyle w:val="JSWAbodytext11pt"/>
              <w:spacing w:before="40" w:after="40" w:line="240" w:lineRule="auto"/>
              <w:rPr>
                <w:color w:val="262626" w:themeColor="text1" w:themeTint="D9"/>
                <w:sz w:val="20"/>
                <w:szCs w:val="20"/>
              </w:rPr>
            </w:pPr>
          </w:p>
        </w:tc>
        <w:tc>
          <w:tcPr>
            <w:tcW w:w="1418" w:type="dxa"/>
            <w:vMerge/>
            <w:vAlign w:val="center"/>
          </w:tcPr>
          <w:p w:rsidR="00825F92" w:rsidRPr="00E4796F" w:rsidRDefault="00825F92" w:rsidP="00361D74">
            <w:pPr>
              <w:pStyle w:val="JSWAbodytext11pt"/>
              <w:spacing w:before="40" w:after="40" w:line="240" w:lineRule="auto"/>
              <w:rPr>
                <w:color w:val="262626" w:themeColor="text1" w:themeTint="D9"/>
                <w:sz w:val="20"/>
                <w:szCs w:val="20"/>
              </w:rPr>
            </w:pPr>
          </w:p>
        </w:tc>
        <w:tc>
          <w:tcPr>
            <w:tcW w:w="567" w:type="dxa"/>
            <w:vMerge/>
            <w:textDirection w:val="tbRl"/>
            <w:vAlign w:val="center"/>
          </w:tcPr>
          <w:p w:rsidR="00825F92" w:rsidRPr="00E4796F" w:rsidRDefault="00825F92" w:rsidP="00361D74">
            <w:pPr>
              <w:pStyle w:val="JSWAbodytext11pt"/>
              <w:spacing w:before="40" w:after="40" w:line="240" w:lineRule="auto"/>
              <w:rPr>
                <w:b/>
                <w:color w:val="262626" w:themeColor="text1" w:themeTint="D9"/>
                <w:sz w:val="20"/>
                <w:szCs w:val="20"/>
              </w:rPr>
            </w:pPr>
          </w:p>
        </w:tc>
        <w:tc>
          <w:tcPr>
            <w:tcW w:w="567" w:type="dxa"/>
            <w:textDirection w:val="btLr"/>
          </w:tcPr>
          <w:p w:rsidR="00825F92" w:rsidRPr="00E4796F" w:rsidRDefault="00825F92" w:rsidP="00361D74">
            <w:pPr>
              <w:pStyle w:val="JSWAbodytext11pt"/>
              <w:spacing w:before="40" w:after="40" w:line="240" w:lineRule="auto"/>
              <w:ind w:left="57"/>
              <w:rPr>
                <w:b/>
                <w:color w:val="262626" w:themeColor="text1" w:themeTint="D9"/>
                <w:sz w:val="20"/>
                <w:szCs w:val="20"/>
              </w:rPr>
            </w:pPr>
            <w:r w:rsidRPr="00E4796F">
              <w:rPr>
                <w:b/>
                <w:color w:val="262626" w:themeColor="text1" w:themeTint="D9"/>
                <w:sz w:val="20"/>
                <w:szCs w:val="20"/>
              </w:rPr>
              <w:t>Permanent</w:t>
            </w:r>
          </w:p>
        </w:tc>
        <w:tc>
          <w:tcPr>
            <w:tcW w:w="567" w:type="dxa"/>
            <w:textDirection w:val="btLr"/>
          </w:tcPr>
          <w:p w:rsidR="00825F92" w:rsidRPr="00E4796F" w:rsidRDefault="00825F92" w:rsidP="00361D74">
            <w:pPr>
              <w:pStyle w:val="JSWAbodytext11pt"/>
              <w:spacing w:before="40" w:after="40" w:line="240" w:lineRule="auto"/>
              <w:ind w:left="57"/>
              <w:rPr>
                <w:b/>
                <w:color w:val="262626" w:themeColor="text1" w:themeTint="D9"/>
                <w:sz w:val="20"/>
                <w:szCs w:val="20"/>
              </w:rPr>
            </w:pPr>
            <w:r w:rsidRPr="00E4796F">
              <w:rPr>
                <w:b/>
                <w:color w:val="262626" w:themeColor="text1" w:themeTint="D9"/>
                <w:sz w:val="20"/>
                <w:szCs w:val="20"/>
              </w:rPr>
              <w:t>Part Time</w:t>
            </w:r>
          </w:p>
        </w:tc>
        <w:tc>
          <w:tcPr>
            <w:tcW w:w="567" w:type="dxa"/>
            <w:textDirection w:val="btLr"/>
          </w:tcPr>
          <w:p w:rsidR="00825F92" w:rsidRPr="00E4796F" w:rsidRDefault="00825F92" w:rsidP="00361D74">
            <w:pPr>
              <w:pStyle w:val="JSWAbodytext11pt"/>
              <w:spacing w:before="40" w:after="40" w:line="240" w:lineRule="auto"/>
              <w:ind w:left="57"/>
              <w:rPr>
                <w:b/>
                <w:color w:val="262626" w:themeColor="text1" w:themeTint="D9"/>
                <w:sz w:val="20"/>
                <w:szCs w:val="20"/>
              </w:rPr>
            </w:pPr>
            <w:r w:rsidRPr="00E4796F">
              <w:rPr>
                <w:b/>
                <w:color w:val="262626" w:themeColor="text1" w:themeTint="D9"/>
                <w:sz w:val="20"/>
                <w:szCs w:val="20"/>
              </w:rPr>
              <w:t>Temporary</w:t>
            </w:r>
          </w:p>
        </w:tc>
        <w:tc>
          <w:tcPr>
            <w:tcW w:w="567" w:type="dxa"/>
            <w:textDirection w:val="btLr"/>
          </w:tcPr>
          <w:p w:rsidR="00825F92" w:rsidRPr="00E4796F" w:rsidRDefault="00825F92" w:rsidP="00361D74">
            <w:pPr>
              <w:pStyle w:val="JSWAbodytext11pt"/>
              <w:spacing w:before="40" w:after="40" w:line="240" w:lineRule="auto"/>
              <w:ind w:left="57"/>
              <w:rPr>
                <w:b/>
                <w:color w:val="262626" w:themeColor="text1" w:themeTint="D9"/>
                <w:sz w:val="20"/>
                <w:szCs w:val="20"/>
              </w:rPr>
            </w:pPr>
            <w:r w:rsidRPr="00E4796F">
              <w:rPr>
                <w:b/>
                <w:color w:val="262626" w:themeColor="text1" w:themeTint="D9"/>
                <w:sz w:val="20"/>
                <w:szCs w:val="20"/>
              </w:rPr>
              <w:t>Casual</w:t>
            </w:r>
          </w:p>
        </w:tc>
        <w:tc>
          <w:tcPr>
            <w:tcW w:w="567" w:type="dxa"/>
            <w:vMerge/>
            <w:vAlign w:val="center"/>
          </w:tcPr>
          <w:p w:rsidR="00825F92" w:rsidRPr="008B559B" w:rsidRDefault="00825F92" w:rsidP="00361D74">
            <w:pPr>
              <w:pStyle w:val="JSWAbodytext11pt"/>
              <w:spacing w:before="40" w:after="40" w:line="240" w:lineRule="auto"/>
              <w:rPr>
                <w:b/>
                <w:sz w:val="20"/>
                <w:szCs w:val="20"/>
              </w:rPr>
            </w:pPr>
          </w:p>
        </w:tc>
        <w:tc>
          <w:tcPr>
            <w:tcW w:w="1701" w:type="dxa"/>
            <w:vMerge/>
            <w:vAlign w:val="center"/>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851"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134"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1418"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567" w:type="dxa"/>
          </w:tcPr>
          <w:p w:rsidR="00825F92" w:rsidRPr="00896729" w:rsidRDefault="00825F92" w:rsidP="00361D74">
            <w:pPr>
              <w:pStyle w:val="JSWAbodytext11pt"/>
              <w:spacing w:before="40" w:after="40" w:line="240" w:lineRule="auto"/>
              <w:rPr>
                <w:sz w:val="20"/>
                <w:szCs w:val="20"/>
              </w:rPr>
            </w:pPr>
          </w:p>
        </w:tc>
        <w:tc>
          <w:tcPr>
            <w:tcW w:w="1701" w:type="dxa"/>
          </w:tcPr>
          <w:p w:rsidR="00825F92" w:rsidRPr="00896729" w:rsidRDefault="00825F92" w:rsidP="00361D74">
            <w:pPr>
              <w:pStyle w:val="JSWAbodytext11pt"/>
              <w:spacing w:before="40" w:after="40" w:line="240" w:lineRule="auto"/>
              <w:rPr>
                <w:sz w:val="20"/>
                <w:szCs w:val="20"/>
              </w:rPr>
            </w:pPr>
          </w:p>
        </w:tc>
      </w:tr>
      <w:tr w:rsidR="00825F92" w:rsidRPr="000471CA" w:rsidTr="00361D74">
        <w:tc>
          <w:tcPr>
            <w:tcW w:w="14567" w:type="dxa"/>
            <w:gridSpan w:val="15"/>
            <w:vAlign w:val="center"/>
          </w:tcPr>
          <w:p w:rsidR="00825F92" w:rsidRPr="00E4796F" w:rsidRDefault="00825F92" w:rsidP="00361D74">
            <w:pPr>
              <w:pStyle w:val="JSWAbodytext11pt"/>
              <w:spacing w:before="60" w:after="60" w:line="240" w:lineRule="auto"/>
              <w:rPr>
                <w:b/>
                <w:sz w:val="20"/>
                <w:szCs w:val="20"/>
              </w:rPr>
            </w:pPr>
            <w:r w:rsidRPr="00E4796F">
              <w:rPr>
                <w:b/>
                <w:color w:val="262626" w:themeColor="text1" w:themeTint="D9"/>
                <w:sz w:val="20"/>
                <w:szCs w:val="20"/>
              </w:rPr>
              <w:t>Classification Levels: 1 = critical role; 3 = required role; 5 = optional role – we have a similar rating system.</w:t>
            </w:r>
          </w:p>
        </w:tc>
      </w:tr>
    </w:tbl>
    <w:p w:rsidR="00825F92" w:rsidRDefault="00825F92" w:rsidP="00825F92">
      <w:pPr>
        <w:pStyle w:val="JSWAbodytext11pt"/>
        <w:spacing w:before="160" w:after="60"/>
        <w:ind w:right="-1406"/>
      </w:pPr>
      <w:r w:rsidRPr="00AC2752">
        <w:rPr>
          <w:b/>
        </w:rPr>
        <w:t>Conclusions</w:t>
      </w:r>
      <w:r w:rsidRPr="001769B1">
        <w:t>: Does your workforce profile identify any risk areas? (Eg an ageing workforce, employees with long service due etc)</w:t>
      </w:r>
    </w:p>
    <w:p w:rsidR="00825F92" w:rsidRDefault="00825F92" w:rsidP="00825F92">
      <w:pPr>
        <w:pStyle w:val="JSWAbodytext11pt"/>
        <w:tabs>
          <w:tab w:val="right" w:leader="underscore" w:pos="14459"/>
        </w:tabs>
        <w:spacing w:line="240" w:lineRule="auto"/>
        <w:ind w:left="-57"/>
      </w:pPr>
      <w:r>
        <w:tab/>
      </w:r>
    </w:p>
    <w:p w:rsidR="00825F92" w:rsidRDefault="00825F92" w:rsidP="00825F92">
      <w:pPr>
        <w:pStyle w:val="JSWAHeading1"/>
      </w:pPr>
      <w:r>
        <w:lastRenderedPageBreak/>
        <w:t>C</w:t>
      </w:r>
      <w:r w:rsidRPr="00670457">
        <w:t>urrent workforce skills</w:t>
      </w:r>
    </w:p>
    <w:p w:rsidR="00825F92" w:rsidRPr="00670457" w:rsidRDefault="00825F92" w:rsidP="00825F92">
      <w:pPr>
        <w:pStyle w:val="JSWAbodytext11pt"/>
      </w:pPr>
      <w:r w:rsidRPr="009657E2">
        <w:t>You can use the following template to help you to document the skills, capability and capacity of your current workforce.</w:t>
      </w:r>
    </w:p>
    <w:tbl>
      <w:tblPr>
        <w:tblW w:w="13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9"/>
        <w:gridCol w:w="9628"/>
      </w:tblGrid>
      <w:tr w:rsidR="00825F92" w:rsidRPr="00372E64" w:rsidTr="00361D74">
        <w:trPr>
          <w:trHeight w:val="454"/>
        </w:trPr>
        <w:tc>
          <w:tcPr>
            <w:tcW w:w="13887" w:type="dxa"/>
            <w:gridSpan w:val="2"/>
            <w:shd w:val="clear" w:color="auto" w:fill="595959" w:themeFill="text1" w:themeFillTint="A6"/>
            <w:vAlign w:val="center"/>
          </w:tcPr>
          <w:p w:rsidR="00825F92" w:rsidRPr="00FD4399" w:rsidRDefault="00825F92" w:rsidP="00361D74">
            <w:pPr>
              <w:pStyle w:val="JSWAbodytext11pt"/>
              <w:spacing w:before="60" w:after="60" w:line="240" w:lineRule="auto"/>
              <w:rPr>
                <w:b/>
              </w:rPr>
            </w:pPr>
            <w:r w:rsidRPr="00FD4399">
              <w:rPr>
                <w:b/>
                <w:color w:val="FFFFFF" w:themeColor="background1"/>
              </w:rPr>
              <w:t>Functional skills</w:t>
            </w:r>
          </w:p>
        </w:tc>
      </w:tr>
      <w:tr w:rsidR="00825F92" w:rsidRPr="00372E64" w:rsidTr="00361D74">
        <w:trPr>
          <w:trHeight w:val="2835"/>
        </w:trPr>
        <w:tc>
          <w:tcPr>
            <w:tcW w:w="4259" w:type="dxa"/>
            <w:tcBorders>
              <w:bottom w:val="single" w:sz="4" w:space="0" w:color="auto"/>
            </w:tcBorders>
          </w:tcPr>
          <w:p w:rsidR="00825F92" w:rsidRPr="00372E64" w:rsidRDefault="00825F92" w:rsidP="00361D74">
            <w:pPr>
              <w:pStyle w:val="JSWAbodytext11pt"/>
              <w:spacing w:before="60"/>
            </w:pPr>
            <w:r w:rsidRPr="00372E64">
              <w:t>What are the main functions of our business?</w:t>
            </w:r>
          </w:p>
          <w:p w:rsidR="00825F92" w:rsidRDefault="00825F92" w:rsidP="00361D74">
            <w:pPr>
              <w:pStyle w:val="JSWAbodytext11pt"/>
            </w:pPr>
          </w:p>
          <w:p w:rsidR="00C067F4" w:rsidRPr="00372E64" w:rsidRDefault="00C067F4" w:rsidP="00361D74">
            <w:pPr>
              <w:pStyle w:val="JSWAbodytext11pt"/>
            </w:pPr>
          </w:p>
          <w:p w:rsidR="00825F92" w:rsidRDefault="00825F92" w:rsidP="00361D74">
            <w:pPr>
              <w:pStyle w:val="JSWAbodytext11pt"/>
            </w:pPr>
            <w:r w:rsidRPr="00372E64">
              <w:t>What are the common skills required for each function?</w:t>
            </w:r>
          </w:p>
          <w:p w:rsidR="00C067F4" w:rsidRPr="00372E64" w:rsidRDefault="00C067F4" w:rsidP="00361D74">
            <w:pPr>
              <w:pStyle w:val="JSWAbodytext11pt"/>
            </w:pPr>
          </w:p>
          <w:p w:rsidR="00825F92" w:rsidRPr="00372E64" w:rsidRDefault="00825F92" w:rsidP="00361D74">
            <w:pPr>
              <w:pStyle w:val="JSWAbodytext11pt"/>
            </w:pPr>
          </w:p>
        </w:tc>
        <w:tc>
          <w:tcPr>
            <w:tcW w:w="9628" w:type="dxa"/>
            <w:tcBorders>
              <w:bottom w:val="single" w:sz="4" w:space="0" w:color="auto"/>
            </w:tcBorders>
          </w:tcPr>
          <w:p w:rsidR="00825F92" w:rsidRPr="00372E64" w:rsidRDefault="00825F92" w:rsidP="00361D74">
            <w:pPr>
              <w:pStyle w:val="JSWAbodytext11pt"/>
            </w:pPr>
          </w:p>
        </w:tc>
      </w:tr>
      <w:tr w:rsidR="00825F92" w:rsidRPr="00372E64" w:rsidTr="00361D74">
        <w:trPr>
          <w:trHeight w:val="454"/>
        </w:trPr>
        <w:tc>
          <w:tcPr>
            <w:tcW w:w="13887" w:type="dxa"/>
            <w:gridSpan w:val="2"/>
            <w:shd w:val="clear" w:color="auto" w:fill="595959" w:themeFill="text1" w:themeFillTint="A6"/>
            <w:vAlign w:val="center"/>
          </w:tcPr>
          <w:p w:rsidR="00825F92" w:rsidRPr="00FD4399" w:rsidRDefault="00825F92" w:rsidP="00361D74">
            <w:pPr>
              <w:pStyle w:val="JSWAbodytext11pt"/>
              <w:spacing w:before="60" w:after="60" w:line="240" w:lineRule="auto"/>
              <w:rPr>
                <w:b/>
              </w:rPr>
            </w:pPr>
            <w:r w:rsidRPr="00FD4399">
              <w:rPr>
                <w:b/>
                <w:color w:val="FFFFFF" w:themeColor="background1"/>
              </w:rPr>
              <w:t>Core skills</w:t>
            </w:r>
          </w:p>
        </w:tc>
      </w:tr>
      <w:tr w:rsidR="00825F92" w:rsidRPr="00372E64" w:rsidTr="00361D74">
        <w:trPr>
          <w:trHeight w:val="2835"/>
        </w:trPr>
        <w:tc>
          <w:tcPr>
            <w:tcW w:w="4259" w:type="dxa"/>
            <w:tcBorders>
              <w:bottom w:val="single" w:sz="4" w:space="0" w:color="auto"/>
            </w:tcBorders>
          </w:tcPr>
          <w:p w:rsidR="00825F92" w:rsidRPr="00372E64" w:rsidRDefault="00825F92" w:rsidP="00361D74">
            <w:pPr>
              <w:pStyle w:val="JSWAbodytext11pt"/>
              <w:spacing w:before="60"/>
            </w:pPr>
            <w:r w:rsidRPr="00372E64">
              <w:t>What core skills are required in our business?</w:t>
            </w:r>
          </w:p>
          <w:p w:rsidR="00825F92" w:rsidRPr="00372E64" w:rsidRDefault="00825F92" w:rsidP="00361D74">
            <w:pPr>
              <w:pStyle w:val="JSWAbodytext11pt"/>
            </w:pPr>
          </w:p>
          <w:p w:rsidR="00825F92" w:rsidRPr="00372E64" w:rsidRDefault="00825F92" w:rsidP="00361D74">
            <w:pPr>
              <w:pStyle w:val="JSWAbodytext11pt"/>
            </w:pPr>
          </w:p>
          <w:p w:rsidR="00825F92" w:rsidRPr="00372E64" w:rsidRDefault="00825F92" w:rsidP="00361D74">
            <w:pPr>
              <w:pStyle w:val="JSWAbodytext11pt"/>
            </w:pPr>
          </w:p>
          <w:p w:rsidR="00825F92" w:rsidRPr="00372E64" w:rsidRDefault="00825F92" w:rsidP="00361D74">
            <w:pPr>
              <w:pStyle w:val="JSWAbodytext11pt"/>
            </w:pPr>
          </w:p>
        </w:tc>
        <w:tc>
          <w:tcPr>
            <w:tcW w:w="9628" w:type="dxa"/>
            <w:tcBorders>
              <w:bottom w:val="single" w:sz="4" w:space="0" w:color="auto"/>
            </w:tcBorders>
          </w:tcPr>
          <w:p w:rsidR="00825F92" w:rsidRPr="00372E64" w:rsidRDefault="00825F92" w:rsidP="00361D74">
            <w:pPr>
              <w:pStyle w:val="JSWAbodytext11pt"/>
            </w:pPr>
          </w:p>
        </w:tc>
      </w:tr>
      <w:tr w:rsidR="00825F92" w:rsidRPr="00372E64" w:rsidTr="00361D74">
        <w:trPr>
          <w:trHeight w:val="454"/>
        </w:trPr>
        <w:tc>
          <w:tcPr>
            <w:tcW w:w="13887" w:type="dxa"/>
            <w:gridSpan w:val="2"/>
            <w:shd w:val="clear" w:color="auto" w:fill="595959" w:themeFill="text1" w:themeFillTint="A6"/>
            <w:vAlign w:val="center"/>
          </w:tcPr>
          <w:p w:rsidR="00825F92" w:rsidRPr="00FD3E68" w:rsidRDefault="00825F92" w:rsidP="00361D74">
            <w:pPr>
              <w:pStyle w:val="JSWAbodytext11pt"/>
              <w:keepNext/>
              <w:spacing w:before="60" w:after="60"/>
              <w:rPr>
                <w:b/>
              </w:rPr>
            </w:pPr>
            <w:r w:rsidRPr="00FD3E68">
              <w:rPr>
                <w:b/>
                <w:color w:val="FFFFFF" w:themeColor="background1"/>
              </w:rPr>
              <w:lastRenderedPageBreak/>
              <w:t>Job skills</w:t>
            </w:r>
          </w:p>
        </w:tc>
      </w:tr>
      <w:tr w:rsidR="00825F92" w:rsidRPr="00372E64" w:rsidTr="00361D74">
        <w:trPr>
          <w:trHeight w:val="2835"/>
        </w:trPr>
        <w:tc>
          <w:tcPr>
            <w:tcW w:w="4259" w:type="dxa"/>
          </w:tcPr>
          <w:p w:rsidR="00825F92" w:rsidRPr="00372E64" w:rsidRDefault="00825F92" w:rsidP="00361D74">
            <w:pPr>
              <w:pStyle w:val="JSWAbodytext11pt"/>
              <w:spacing w:before="60"/>
            </w:pPr>
            <w:r w:rsidRPr="00372E64">
              <w:t>What are the main job roles in our business?</w:t>
            </w:r>
          </w:p>
          <w:p w:rsidR="00825F92" w:rsidRDefault="00825F92" w:rsidP="00361D74">
            <w:pPr>
              <w:pStyle w:val="JSWAbodytext11pt"/>
            </w:pPr>
          </w:p>
          <w:p w:rsidR="00825F92" w:rsidRPr="00372E64" w:rsidRDefault="00825F92" w:rsidP="00361D74">
            <w:pPr>
              <w:pStyle w:val="JSWAbodytext11pt"/>
            </w:pPr>
          </w:p>
          <w:p w:rsidR="00825F92" w:rsidRPr="00372E64" w:rsidRDefault="00825F92" w:rsidP="00361D74">
            <w:pPr>
              <w:pStyle w:val="JSWAbodytext11pt"/>
              <w:ind w:right="294"/>
            </w:pPr>
            <w:r w:rsidRPr="00372E64">
              <w:t>What are the specific skills required for each job role?</w:t>
            </w:r>
          </w:p>
          <w:p w:rsidR="00825F92" w:rsidRPr="00372E64" w:rsidRDefault="00825F92" w:rsidP="00361D74">
            <w:pPr>
              <w:pStyle w:val="JSWAbodytext11pt"/>
            </w:pPr>
          </w:p>
          <w:p w:rsidR="00825F92" w:rsidRDefault="00825F92" w:rsidP="00361D74">
            <w:pPr>
              <w:pStyle w:val="JSWAbodytext11pt"/>
            </w:pPr>
          </w:p>
          <w:p w:rsidR="00825F92" w:rsidRPr="00372E64" w:rsidRDefault="00825F92" w:rsidP="00361D74">
            <w:pPr>
              <w:pStyle w:val="JSWAbodytext11pt"/>
            </w:pPr>
          </w:p>
          <w:p w:rsidR="00825F92" w:rsidRPr="00372E64" w:rsidRDefault="00825F92" w:rsidP="00361D74">
            <w:pPr>
              <w:pStyle w:val="JSWAbodytext11pt"/>
            </w:pPr>
          </w:p>
          <w:p w:rsidR="00825F92" w:rsidRPr="00372E64" w:rsidRDefault="00825F92" w:rsidP="00361D74">
            <w:pPr>
              <w:pStyle w:val="JSWAbodytext11pt"/>
            </w:pPr>
          </w:p>
        </w:tc>
        <w:tc>
          <w:tcPr>
            <w:tcW w:w="9628" w:type="dxa"/>
          </w:tcPr>
          <w:p w:rsidR="00825F92" w:rsidRPr="00372E64" w:rsidRDefault="00825F92" w:rsidP="00361D74">
            <w:pPr>
              <w:pStyle w:val="JSWAbodytext11pt"/>
            </w:pPr>
          </w:p>
        </w:tc>
      </w:tr>
      <w:tr w:rsidR="00825F92" w:rsidRPr="00372E64" w:rsidTr="00361D74">
        <w:tc>
          <w:tcPr>
            <w:tcW w:w="13887" w:type="dxa"/>
            <w:gridSpan w:val="2"/>
            <w:vAlign w:val="center"/>
          </w:tcPr>
          <w:p w:rsidR="00825F92" w:rsidRPr="00372E64" w:rsidRDefault="00825F92" w:rsidP="00361D74">
            <w:pPr>
              <w:pStyle w:val="JSWAbodytext11pt"/>
              <w:spacing w:before="60"/>
            </w:pPr>
            <w:r w:rsidRPr="00372E64">
              <w:t>What are our current workforce strengths and development needs?</w:t>
            </w:r>
          </w:p>
          <w:p w:rsidR="00825F92" w:rsidRDefault="00825F92" w:rsidP="00361D74">
            <w:pPr>
              <w:pStyle w:val="JSWAbodytext11pt"/>
            </w:pPr>
          </w:p>
          <w:p w:rsidR="00825F92" w:rsidRDefault="00825F92" w:rsidP="00361D74">
            <w:pPr>
              <w:pStyle w:val="JSWAbodytext11pt"/>
            </w:pPr>
          </w:p>
          <w:p w:rsidR="00825F92" w:rsidRPr="00372E64" w:rsidRDefault="00825F92" w:rsidP="00361D74">
            <w:pPr>
              <w:pStyle w:val="JSWAbodytext11pt"/>
            </w:pPr>
          </w:p>
          <w:p w:rsidR="00825F92" w:rsidRPr="00372E64" w:rsidRDefault="00825F92" w:rsidP="00361D74">
            <w:pPr>
              <w:pStyle w:val="JSWAbodytext11pt"/>
            </w:pPr>
          </w:p>
          <w:p w:rsidR="00825F92" w:rsidRPr="00372E64" w:rsidRDefault="00825F92" w:rsidP="00361D74">
            <w:pPr>
              <w:pStyle w:val="JSWAbodytext11pt"/>
            </w:pPr>
          </w:p>
          <w:p w:rsidR="00825F92" w:rsidRPr="00372E64" w:rsidRDefault="00825F92" w:rsidP="00361D74">
            <w:pPr>
              <w:pStyle w:val="JSWAbodytext11pt"/>
            </w:pPr>
          </w:p>
        </w:tc>
      </w:tr>
    </w:tbl>
    <w:p w:rsidR="00825F92" w:rsidRDefault="00825F92" w:rsidP="00825F92">
      <w:pPr>
        <w:rPr>
          <w:rFonts w:eastAsia="Arial"/>
          <w:noProof/>
          <w:lang w:val="en-US"/>
        </w:rPr>
      </w:pPr>
      <w:r>
        <w:br w:type="page"/>
      </w:r>
    </w:p>
    <w:p w:rsidR="00825F92" w:rsidRPr="00670457" w:rsidRDefault="00825F92" w:rsidP="000E1493">
      <w:pPr>
        <w:pStyle w:val="JSWAbodytext11pt"/>
        <w:spacing w:before="120"/>
      </w:pPr>
      <w:r w:rsidRPr="001C7EEA">
        <w:rPr>
          <w:b/>
        </w:rPr>
        <w:lastRenderedPageBreak/>
        <w:t>Conclusions</w:t>
      </w:r>
      <w:r w:rsidRPr="00670457">
        <w:t xml:space="preserve">: What are the strengths and development needs made obvious by the skills profile of your current workforce? </w:t>
      </w:r>
    </w:p>
    <w:p w:rsidR="00825F92" w:rsidRDefault="00825F92" w:rsidP="000E1493">
      <w:pPr>
        <w:pStyle w:val="JSWAbodytext11pt"/>
        <w:tabs>
          <w:tab w:val="right" w:leader="dot" w:pos="14601"/>
        </w:tabs>
        <w:spacing w:before="240" w:after="240"/>
      </w:pPr>
      <w:r>
        <w:tab/>
      </w:r>
    </w:p>
    <w:p w:rsidR="00825F92" w:rsidRDefault="00825F92" w:rsidP="000E1493">
      <w:pPr>
        <w:pStyle w:val="JSWAbodytext11pt"/>
        <w:tabs>
          <w:tab w:val="right" w:leader="dot" w:pos="14601"/>
        </w:tabs>
        <w:spacing w:before="240" w:after="240"/>
      </w:pPr>
      <w:r>
        <w:tab/>
      </w:r>
    </w:p>
    <w:p w:rsidR="00825F92" w:rsidRDefault="00825F92" w:rsidP="000E1493">
      <w:pPr>
        <w:pStyle w:val="JSWAbodytext11pt"/>
        <w:tabs>
          <w:tab w:val="right" w:leader="dot" w:pos="14601"/>
        </w:tabs>
        <w:spacing w:before="240" w:after="360"/>
      </w:pPr>
      <w:r>
        <w:tab/>
      </w:r>
    </w:p>
    <w:p w:rsidR="00825F92" w:rsidRDefault="00825F92" w:rsidP="000E1493">
      <w:pPr>
        <w:pStyle w:val="JSWAbodytext11pt"/>
        <w:tabs>
          <w:tab w:val="right" w:leader="dot" w:pos="14459"/>
        </w:tabs>
        <w:spacing w:before="120"/>
      </w:pPr>
      <w:r w:rsidRPr="00C632C9">
        <w:t>What are the workforce development priorities for your current workforce, based on the analysis of your current workforce profile?</w:t>
      </w:r>
    </w:p>
    <w:p w:rsidR="00825F92" w:rsidRDefault="00825F92" w:rsidP="00DF7E5F">
      <w:pPr>
        <w:pStyle w:val="JSWAbodytext11pt"/>
        <w:tabs>
          <w:tab w:val="right" w:leader="dot" w:pos="14601"/>
        </w:tabs>
        <w:spacing w:before="240" w:after="240"/>
      </w:pPr>
      <w:r>
        <w:tab/>
      </w:r>
    </w:p>
    <w:p w:rsidR="00825F92" w:rsidRDefault="00825F92" w:rsidP="00DF7E5F">
      <w:pPr>
        <w:pStyle w:val="JSWAbodytext11pt"/>
        <w:tabs>
          <w:tab w:val="right" w:leader="dot" w:pos="14601"/>
        </w:tabs>
        <w:spacing w:before="240" w:after="240"/>
      </w:pPr>
      <w:r>
        <w:tab/>
      </w:r>
    </w:p>
    <w:p w:rsidR="00825F92" w:rsidRDefault="00825F92" w:rsidP="00DF7E5F">
      <w:pPr>
        <w:pStyle w:val="JSWAbodytext11pt"/>
        <w:tabs>
          <w:tab w:val="right" w:leader="dot" w:pos="14601"/>
        </w:tabs>
        <w:spacing w:before="240" w:after="360"/>
      </w:pPr>
      <w:r>
        <w:tab/>
      </w:r>
    </w:p>
    <w:p w:rsidR="00825F92" w:rsidRDefault="00825F92" w:rsidP="00825F92">
      <w:pPr>
        <w:rPr>
          <w:rFonts w:asciiTheme="minorHAnsi" w:eastAsia="Arial" w:hAnsiTheme="minorHAnsi" w:cstheme="minorBidi"/>
          <w:noProof/>
          <w:lang w:val="en-US"/>
        </w:rPr>
      </w:pPr>
      <w:r>
        <w:br w:type="page"/>
      </w:r>
    </w:p>
    <w:p w:rsidR="00825F92" w:rsidRPr="00833134" w:rsidRDefault="00825F92" w:rsidP="00825F92">
      <w:pPr>
        <w:pStyle w:val="JSWAHeading1"/>
      </w:pPr>
      <w:r w:rsidRPr="001769B1">
        <w:lastRenderedPageBreak/>
        <w:t>Ste</w:t>
      </w:r>
      <w:r>
        <w:t xml:space="preserve">p 3 – </w:t>
      </w:r>
      <w:r>
        <w:rPr>
          <w:b w:val="0"/>
        </w:rPr>
        <w:t>F</w:t>
      </w:r>
      <w:r>
        <w:t>uture workforce profile</w:t>
      </w:r>
    </w:p>
    <w:p w:rsidR="00825F92" w:rsidRPr="00833134" w:rsidRDefault="00825F92" w:rsidP="00825F92">
      <w:pPr>
        <w:pStyle w:val="JSWAnumber"/>
        <w:ind w:right="566"/>
      </w:pPr>
      <w:r w:rsidRPr="00833134">
        <w:t>What are the products and services that will be provided by your business in the future? (</w:t>
      </w:r>
      <w:proofErr w:type="spellStart"/>
      <w:r w:rsidRPr="00833134">
        <w:t>Eg</w:t>
      </w:r>
      <w:proofErr w:type="spellEnd"/>
      <w:r w:rsidRPr="00833134">
        <w:t xml:space="preserve"> new/more/less services and products)</w:t>
      </w:r>
    </w:p>
    <w:p w:rsidR="00825F92" w:rsidRDefault="00825F92" w:rsidP="000E1493">
      <w:pPr>
        <w:pStyle w:val="JSWAbodytext11ptindent"/>
        <w:tabs>
          <w:tab w:val="clear" w:pos="13041"/>
          <w:tab w:val="right" w:leader="dot" w:pos="14601"/>
        </w:tabs>
        <w:spacing w:before="240" w:after="240"/>
        <w:ind w:right="-30"/>
      </w:pPr>
      <w:r>
        <w:tab/>
      </w:r>
    </w:p>
    <w:p w:rsidR="00825F92" w:rsidRDefault="00825F92" w:rsidP="000E1493">
      <w:pPr>
        <w:pStyle w:val="JSWAbodytext11ptindent"/>
        <w:tabs>
          <w:tab w:val="clear" w:pos="13041"/>
          <w:tab w:val="right" w:leader="dot" w:pos="14601"/>
        </w:tabs>
        <w:spacing w:before="240" w:after="240"/>
        <w:ind w:right="-30"/>
      </w:pPr>
      <w:r>
        <w:tab/>
      </w:r>
    </w:p>
    <w:p w:rsidR="00825F92" w:rsidRPr="00833134" w:rsidRDefault="00825F92" w:rsidP="000E1493">
      <w:pPr>
        <w:pStyle w:val="JSWAbodytext11ptindent"/>
        <w:tabs>
          <w:tab w:val="clear" w:pos="13041"/>
          <w:tab w:val="right" w:leader="dot" w:pos="14601"/>
        </w:tabs>
        <w:spacing w:before="240" w:after="360"/>
        <w:ind w:right="-30"/>
      </w:pPr>
      <w:r>
        <w:tab/>
      </w:r>
    </w:p>
    <w:p w:rsidR="00825F92" w:rsidRDefault="00825F92" w:rsidP="00825F92">
      <w:pPr>
        <w:pStyle w:val="JSWAnumber"/>
        <w:ind w:right="566"/>
      </w:pPr>
      <w:r w:rsidRPr="00833134">
        <w:t>What are the workforce implications and issues stemming from what you identified in number 1 above? (</w:t>
      </w:r>
      <w:proofErr w:type="spellStart"/>
      <w:r w:rsidRPr="00833134">
        <w:t>Eg</w:t>
      </w:r>
      <w:proofErr w:type="spellEnd"/>
      <w:r>
        <w:t xml:space="preserve"> </w:t>
      </w:r>
      <w:r w:rsidRPr="00833134">
        <w:t>more/less staff or different skills or qualifications required)</w:t>
      </w:r>
    </w:p>
    <w:p w:rsidR="00825F92" w:rsidRDefault="00825F92" w:rsidP="000E1493">
      <w:pPr>
        <w:pStyle w:val="JSWAbodytext11ptindent"/>
        <w:tabs>
          <w:tab w:val="clear" w:pos="13041"/>
          <w:tab w:val="right" w:leader="dot" w:pos="14601"/>
        </w:tabs>
        <w:spacing w:before="240" w:after="240"/>
        <w:ind w:right="-30"/>
      </w:pPr>
      <w:r>
        <w:tab/>
      </w:r>
    </w:p>
    <w:p w:rsidR="00825F92" w:rsidRDefault="00825F92" w:rsidP="000E1493">
      <w:pPr>
        <w:pStyle w:val="JSWAbodytext11ptindent"/>
        <w:tabs>
          <w:tab w:val="clear" w:pos="13041"/>
          <w:tab w:val="right" w:leader="dot" w:pos="14601"/>
        </w:tabs>
        <w:spacing w:before="240" w:after="240"/>
        <w:ind w:right="-30"/>
      </w:pPr>
      <w:r>
        <w:tab/>
      </w:r>
    </w:p>
    <w:p w:rsidR="00825F92" w:rsidRPr="00833134" w:rsidRDefault="00825F92" w:rsidP="000E1493">
      <w:pPr>
        <w:pStyle w:val="JSWAbodytext11ptindent"/>
        <w:tabs>
          <w:tab w:val="clear" w:pos="13041"/>
          <w:tab w:val="right" w:leader="dot" w:pos="14601"/>
        </w:tabs>
        <w:spacing w:before="240" w:after="360"/>
        <w:ind w:right="-30"/>
      </w:pPr>
      <w:r>
        <w:tab/>
      </w:r>
    </w:p>
    <w:p w:rsidR="00825F92" w:rsidRPr="00833134" w:rsidRDefault="00825F92" w:rsidP="00825F92">
      <w:pPr>
        <w:pStyle w:val="JSWAnumber"/>
        <w:ind w:right="566"/>
      </w:pPr>
      <w:r w:rsidRPr="00833134">
        <w:t>What are your future workforce needs based on what you identified in numbers 1 and 2 above?</w:t>
      </w:r>
    </w:p>
    <w:p w:rsidR="00825F92" w:rsidRDefault="00825F92" w:rsidP="000E1493">
      <w:pPr>
        <w:pStyle w:val="JSWAbodytext11ptindent"/>
        <w:tabs>
          <w:tab w:val="clear" w:pos="13041"/>
          <w:tab w:val="right" w:leader="dot" w:pos="14601"/>
        </w:tabs>
        <w:spacing w:before="240" w:after="240"/>
        <w:ind w:right="-30"/>
      </w:pPr>
      <w:r>
        <w:tab/>
      </w:r>
    </w:p>
    <w:p w:rsidR="00825F92" w:rsidRDefault="00825F92" w:rsidP="000E1493">
      <w:pPr>
        <w:pStyle w:val="JSWAbodytext11ptindent"/>
        <w:tabs>
          <w:tab w:val="clear" w:pos="13041"/>
          <w:tab w:val="right" w:leader="dot" w:pos="14601"/>
        </w:tabs>
        <w:spacing w:before="240" w:after="240"/>
        <w:ind w:right="-30"/>
      </w:pPr>
      <w:r>
        <w:tab/>
      </w:r>
    </w:p>
    <w:p w:rsidR="00825F92" w:rsidRDefault="00825F92" w:rsidP="000E1493">
      <w:pPr>
        <w:pStyle w:val="JSWAbodytext11ptindent"/>
        <w:tabs>
          <w:tab w:val="clear" w:pos="13041"/>
          <w:tab w:val="right" w:leader="dot" w:pos="14601"/>
        </w:tabs>
        <w:spacing w:before="240" w:after="360"/>
        <w:ind w:right="-30"/>
      </w:pPr>
      <w:r>
        <w:tab/>
      </w:r>
    </w:p>
    <w:p w:rsidR="00825F92" w:rsidRDefault="00825F92" w:rsidP="00825F92">
      <w:pPr>
        <w:rPr>
          <w:rFonts w:asciiTheme="minorHAnsi" w:eastAsia="Arial" w:hAnsiTheme="minorHAnsi" w:cstheme="minorBidi"/>
          <w:noProof/>
          <w:lang w:val="en-US"/>
        </w:rPr>
      </w:pPr>
      <w:r>
        <w:br w:type="page"/>
      </w:r>
    </w:p>
    <w:p w:rsidR="00825F92" w:rsidRDefault="00825F92" w:rsidP="00825F92">
      <w:pPr>
        <w:pStyle w:val="JSWAnumber"/>
      </w:pPr>
      <w:r>
        <w:lastRenderedPageBreak/>
        <w:t>What skills and competencies will your future workforce require?</w:t>
      </w:r>
    </w:p>
    <w:p w:rsidR="00825F92" w:rsidRDefault="00825F92" w:rsidP="000E1493">
      <w:pPr>
        <w:pStyle w:val="JSWAbodytext11ptindent"/>
        <w:tabs>
          <w:tab w:val="clear" w:pos="13041"/>
          <w:tab w:val="right" w:leader="dot" w:pos="14601"/>
        </w:tabs>
        <w:spacing w:before="240" w:after="240"/>
        <w:ind w:right="-30"/>
      </w:pPr>
      <w:r>
        <w:tab/>
      </w:r>
    </w:p>
    <w:p w:rsidR="00825F92" w:rsidRDefault="00825F92" w:rsidP="000E1493">
      <w:pPr>
        <w:pStyle w:val="JSWAbodytext11ptindent"/>
        <w:tabs>
          <w:tab w:val="clear" w:pos="13041"/>
          <w:tab w:val="right" w:leader="dot" w:pos="14601"/>
        </w:tabs>
        <w:spacing w:before="240" w:after="240"/>
        <w:ind w:right="-30"/>
      </w:pPr>
      <w:r>
        <w:tab/>
      </w:r>
    </w:p>
    <w:p w:rsidR="00825F92" w:rsidRDefault="00825F92" w:rsidP="000E1493">
      <w:pPr>
        <w:pStyle w:val="JSWAbodytext11ptindent"/>
        <w:tabs>
          <w:tab w:val="clear" w:pos="13041"/>
          <w:tab w:val="right" w:leader="dot" w:pos="14601"/>
        </w:tabs>
        <w:spacing w:before="240" w:after="360"/>
        <w:ind w:right="-30"/>
      </w:pPr>
      <w:r>
        <w:tab/>
      </w:r>
    </w:p>
    <w:p w:rsidR="00825F92" w:rsidRDefault="00825F92" w:rsidP="00825F92">
      <w:pPr>
        <w:pStyle w:val="JSWAnumber"/>
      </w:pPr>
      <w:r>
        <w:t>What are your workforce priorities, based on the supply and demand of available employees, their skills, capability and capacity and the skills, capability and capacity that you will need your projected future workforce to have in order to meet your future business goals?</w:t>
      </w:r>
    </w:p>
    <w:p w:rsidR="00825F92" w:rsidRDefault="00825F92" w:rsidP="000E1493">
      <w:pPr>
        <w:pStyle w:val="JSWAbodytext11ptindent"/>
        <w:tabs>
          <w:tab w:val="clear" w:pos="13041"/>
          <w:tab w:val="right" w:leader="dot" w:pos="14601"/>
        </w:tabs>
        <w:spacing w:before="240" w:after="240"/>
        <w:ind w:right="-30"/>
      </w:pPr>
      <w:r>
        <w:tab/>
      </w:r>
    </w:p>
    <w:p w:rsidR="00825F92" w:rsidRDefault="00825F92" w:rsidP="000E1493">
      <w:pPr>
        <w:pStyle w:val="JSWAbodytext11ptindent"/>
        <w:tabs>
          <w:tab w:val="clear" w:pos="13041"/>
          <w:tab w:val="right" w:leader="dot" w:pos="14601"/>
        </w:tabs>
        <w:spacing w:before="240" w:after="240"/>
        <w:ind w:right="-30"/>
      </w:pPr>
      <w:r>
        <w:tab/>
      </w:r>
    </w:p>
    <w:p w:rsidR="00825F92" w:rsidRDefault="00825F92" w:rsidP="000E1493">
      <w:pPr>
        <w:pStyle w:val="JSWAbodytext11ptindent"/>
        <w:tabs>
          <w:tab w:val="clear" w:pos="13041"/>
          <w:tab w:val="right" w:leader="dot" w:pos="14601"/>
        </w:tabs>
        <w:spacing w:before="240" w:after="360"/>
        <w:ind w:right="-30"/>
      </w:pPr>
      <w:r>
        <w:tab/>
      </w:r>
    </w:p>
    <w:p w:rsidR="00825F92" w:rsidRDefault="00825F92" w:rsidP="00825F92">
      <w:pPr>
        <w:rPr>
          <w:rFonts w:asciiTheme="minorHAnsi" w:eastAsia="Arial" w:hAnsiTheme="minorHAnsi" w:cstheme="minorBidi"/>
          <w:noProof/>
          <w:lang w:val="en-US"/>
        </w:rPr>
      </w:pPr>
      <w:r>
        <w:br w:type="page"/>
      </w:r>
    </w:p>
    <w:p w:rsidR="00825F92" w:rsidRDefault="00825F92" w:rsidP="00825F92">
      <w:pPr>
        <w:pStyle w:val="JSWAHeading1"/>
      </w:pPr>
      <w:r>
        <w:lastRenderedPageBreak/>
        <w:t>F</w:t>
      </w:r>
      <w:r w:rsidRPr="00A05AE0">
        <w:t>uture</w:t>
      </w:r>
      <w:r>
        <w:t xml:space="preserve"> </w:t>
      </w:r>
      <w:r w:rsidRPr="00670457">
        <w:t>workforce skills</w:t>
      </w:r>
    </w:p>
    <w:p w:rsidR="00825F92" w:rsidRDefault="00825F92" w:rsidP="00825F92">
      <w:pPr>
        <w:pStyle w:val="JSWAbodytext11pt"/>
      </w:pPr>
      <w:r>
        <w:t>Now use the information you have identified from completing the questions about your projected future workforce needs to help you to document a workforce skills profile for your projected future workforce.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9946"/>
      </w:tblGrid>
      <w:tr w:rsidR="00825F92" w:rsidRPr="00372E64" w:rsidTr="00361D74">
        <w:trPr>
          <w:trHeight w:val="454"/>
        </w:trPr>
        <w:tc>
          <w:tcPr>
            <w:tcW w:w="14567" w:type="dxa"/>
            <w:gridSpan w:val="2"/>
            <w:shd w:val="clear" w:color="auto" w:fill="595959" w:themeFill="text1" w:themeFillTint="A6"/>
            <w:vAlign w:val="center"/>
          </w:tcPr>
          <w:p w:rsidR="00825F92" w:rsidRPr="00FD4399" w:rsidRDefault="00825F92" w:rsidP="00361D74">
            <w:pPr>
              <w:pStyle w:val="JSWAbodytext11pt"/>
              <w:spacing w:before="60" w:after="60" w:line="240" w:lineRule="auto"/>
              <w:rPr>
                <w:b/>
              </w:rPr>
            </w:pPr>
            <w:r w:rsidRPr="00FD4399">
              <w:rPr>
                <w:b/>
                <w:color w:val="FFFFFF" w:themeColor="background1"/>
              </w:rPr>
              <w:t>Functional skills</w:t>
            </w:r>
          </w:p>
        </w:tc>
      </w:tr>
      <w:tr w:rsidR="00825F92" w:rsidRPr="00372E64" w:rsidTr="00361D74">
        <w:trPr>
          <w:trHeight w:val="2835"/>
        </w:trPr>
        <w:tc>
          <w:tcPr>
            <w:tcW w:w="4621" w:type="dxa"/>
            <w:tcBorders>
              <w:bottom w:val="single" w:sz="4" w:space="0" w:color="auto"/>
            </w:tcBorders>
          </w:tcPr>
          <w:p w:rsidR="00825F92" w:rsidRDefault="00825F92" w:rsidP="00361D74">
            <w:pPr>
              <w:pStyle w:val="JSWAbodytext11pt"/>
              <w:spacing w:before="60"/>
            </w:pPr>
            <w:r>
              <w:t>What will be the main functions of our business in the future?</w:t>
            </w:r>
          </w:p>
          <w:p w:rsidR="00825F92" w:rsidRDefault="00825F92" w:rsidP="00361D74">
            <w:pPr>
              <w:pStyle w:val="JSWAbodytext11pt"/>
            </w:pPr>
          </w:p>
          <w:p w:rsidR="00825F92" w:rsidRDefault="00825F92" w:rsidP="00361D74">
            <w:pPr>
              <w:pStyle w:val="JSWAbodytext11pt"/>
            </w:pPr>
            <w:r>
              <w:t>What will be the common skills required for</w:t>
            </w:r>
            <w:r>
              <w:br/>
              <w:t>each function?</w:t>
            </w:r>
          </w:p>
          <w:p w:rsidR="00825F92" w:rsidRPr="00372E64" w:rsidRDefault="00825F92" w:rsidP="00361D74">
            <w:pPr>
              <w:pStyle w:val="JSWAbodytext11pt"/>
            </w:pPr>
          </w:p>
        </w:tc>
        <w:tc>
          <w:tcPr>
            <w:tcW w:w="9946" w:type="dxa"/>
            <w:tcBorders>
              <w:bottom w:val="single" w:sz="4" w:space="0" w:color="auto"/>
            </w:tcBorders>
          </w:tcPr>
          <w:p w:rsidR="00825F92" w:rsidRPr="00372E64" w:rsidRDefault="00825F92" w:rsidP="00361D74">
            <w:pPr>
              <w:pStyle w:val="JSWAbodytext11pt"/>
            </w:pPr>
          </w:p>
        </w:tc>
      </w:tr>
      <w:tr w:rsidR="00825F92" w:rsidRPr="00372E64" w:rsidTr="00361D74">
        <w:trPr>
          <w:trHeight w:val="454"/>
        </w:trPr>
        <w:tc>
          <w:tcPr>
            <w:tcW w:w="14567" w:type="dxa"/>
            <w:gridSpan w:val="2"/>
            <w:shd w:val="clear" w:color="auto" w:fill="595959" w:themeFill="text1" w:themeFillTint="A6"/>
            <w:vAlign w:val="center"/>
          </w:tcPr>
          <w:p w:rsidR="00825F92" w:rsidRPr="00FD4399" w:rsidRDefault="00825F92" w:rsidP="00361D74">
            <w:pPr>
              <w:pStyle w:val="JSWAbodytext11pt"/>
              <w:spacing w:before="60" w:after="60" w:line="240" w:lineRule="auto"/>
              <w:rPr>
                <w:b/>
              </w:rPr>
            </w:pPr>
            <w:r w:rsidRPr="00FD4399">
              <w:rPr>
                <w:b/>
                <w:color w:val="FFFFFF" w:themeColor="background1"/>
              </w:rPr>
              <w:t>Core skills</w:t>
            </w:r>
          </w:p>
        </w:tc>
      </w:tr>
      <w:tr w:rsidR="00825F92" w:rsidRPr="00372E64" w:rsidTr="00361D74">
        <w:trPr>
          <w:trHeight w:val="2835"/>
        </w:trPr>
        <w:tc>
          <w:tcPr>
            <w:tcW w:w="4621" w:type="dxa"/>
            <w:tcBorders>
              <w:bottom w:val="single" w:sz="4" w:space="0" w:color="auto"/>
            </w:tcBorders>
          </w:tcPr>
          <w:p w:rsidR="00825F92" w:rsidRDefault="00825F92" w:rsidP="00361D74">
            <w:pPr>
              <w:pStyle w:val="JSWAbodytext11pt"/>
              <w:spacing w:before="60"/>
            </w:pPr>
            <w:r>
              <w:t>What will be the core skills required for</w:t>
            </w:r>
            <w:r>
              <w:br/>
              <w:t>everyone in our business in the future?</w:t>
            </w:r>
          </w:p>
          <w:p w:rsidR="00825F92" w:rsidRPr="00372E64" w:rsidRDefault="00825F92" w:rsidP="00361D74">
            <w:pPr>
              <w:pStyle w:val="JSWAbodytext11pt"/>
            </w:pPr>
          </w:p>
        </w:tc>
        <w:tc>
          <w:tcPr>
            <w:tcW w:w="9946" w:type="dxa"/>
            <w:tcBorders>
              <w:bottom w:val="single" w:sz="4" w:space="0" w:color="auto"/>
            </w:tcBorders>
          </w:tcPr>
          <w:p w:rsidR="00825F92" w:rsidRPr="00372E64" w:rsidRDefault="00825F92" w:rsidP="00361D74">
            <w:pPr>
              <w:pStyle w:val="JSWAbodytext11pt"/>
            </w:pPr>
          </w:p>
        </w:tc>
      </w:tr>
      <w:tr w:rsidR="00825F92" w:rsidRPr="00372E64" w:rsidTr="00361D74">
        <w:trPr>
          <w:trHeight w:val="454"/>
        </w:trPr>
        <w:tc>
          <w:tcPr>
            <w:tcW w:w="14567" w:type="dxa"/>
            <w:gridSpan w:val="2"/>
            <w:shd w:val="clear" w:color="auto" w:fill="595959" w:themeFill="text1" w:themeFillTint="A6"/>
            <w:vAlign w:val="center"/>
          </w:tcPr>
          <w:p w:rsidR="00825F92" w:rsidRPr="00FD3E68" w:rsidRDefault="00825F92" w:rsidP="00361D74">
            <w:pPr>
              <w:pStyle w:val="JSWAbodytext11pt"/>
              <w:keepNext/>
              <w:spacing w:before="60" w:after="60"/>
              <w:rPr>
                <w:b/>
              </w:rPr>
            </w:pPr>
            <w:r w:rsidRPr="00FD3E68">
              <w:rPr>
                <w:b/>
                <w:color w:val="FFFFFF" w:themeColor="background1"/>
              </w:rPr>
              <w:lastRenderedPageBreak/>
              <w:t>Job skills</w:t>
            </w:r>
          </w:p>
        </w:tc>
      </w:tr>
      <w:tr w:rsidR="00825F92" w:rsidRPr="00372E64" w:rsidTr="00361D74">
        <w:trPr>
          <w:trHeight w:val="2835"/>
        </w:trPr>
        <w:tc>
          <w:tcPr>
            <w:tcW w:w="4621" w:type="dxa"/>
          </w:tcPr>
          <w:p w:rsidR="00825F92" w:rsidRDefault="00825F92" w:rsidP="00361D74">
            <w:pPr>
              <w:pStyle w:val="JSWAbodytext11pt"/>
              <w:spacing w:before="60"/>
            </w:pPr>
            <w:r>
              <w:t>What will be the main job roles in our business in the future?</w:t>
            </w:r>
          </w:p>
          <w:p w:rsidR="00825F92" w:rsidRDefault="00825F92" w:rsidP="00361D74">
            <w:pPr>
              <w:pStyle w:val="JSWAbodytext11pt"/>
            </w:pPr>
          </w:p>
          <w:p w:rsidR="00825F92" w:rsidRDefault="00825F92" w:rsidP="00361D74">
            <w:pPr>
              <w:pStyle w:val="JSWAbodytext11pt"/>
            </w:pPr>
            <w:r>
              <w:t>What will be the specific skills required for</w:t>
            </w:r>
            <w:r>
              <w:br/>
              <w:t>each job role?</w:t>
            </w:r>
          </w:p>
          <w:p w:rsidR="00825F92" w:rsidRPr="00372E64" w:rsidRDefault="00825F92" w:rsidP="00361D74">
            <w:pPr>
              <w:pStyle w:val="JSWAbodytext11pt"/>
            </w:pPr>
          </w:p>
        </w:tc>
        <w:tc>
          <w:tcPr>
            <w:tcW w:w="9946" w:type="dxa"/>
          </w:tcPr>
          <w:p w:rsidR="00825F92" w:rsidRPr="00372E64" w:rsidRDefault="00825F92" w:rsidP="00361D74">
            <w:pPr>
              <w:pStyle w:val="JSWAbodytext11pt"/>
            </w:pPr>
          </w:p>
        </w:tc>
      </w:tr>
      <w:tr w:rsidR="00825F92" w:rsidRPr="00372E64" w:rsidTr="00361D74">
        <w:tc>
          <w:tcPr>
            <w:tcW w:w="14567" w:type="dxa"/>
            <w:gridSpan w:val="2"/>
            <w:vAlign w:val="center"/>
          </w:tcPr>
          <w:p w:rsidR="00825F92" w:rsidRDefault="00825F92" w:rsidP="00361D74">
            <w:pPr>
              <w:pStyle w:val="JSWAbodytext11pt"/>
              <w:spacing w:before="60"/>
            </w:pPr>
            <w:r>
              <w:t>What are the gaps between our current workforce profile and our future workforce needs?</w:t>
            </w:r>
          </w:p>
          <w:p w:rsidR="00825F92" w:rsidRDefault="00825F92" w:rsidP="00361D74">
            <w:pPr>
              <w:pStyle w:val="JSWAbodytext11pt"/>
              <w:spacing w:before="60"/>
            </w:pPr>
          </w:p>
          <w:p w:rsidR="00825F92" w:rsidRDefault="00825F92" w:rsidP="00361D74">
            <w:pPr>
              <w:pStyle w:val="JSWAbodytext11pt"/>
              <w:spacing w:before="60"/>
            </w:pPr>
          </w:p>
          <w:p w:rsidR="00825F92" w:rsidRPr="00372E64" w:rsidRDefault="00825F92" w:rsidP="00361D74">
            <w:pPr>
              <w:pStyle w:val="JSWAbodytext11pt"/>
            </w:pPr>
          </w:p>
        </w:tc>
      </w:tr>
    </w:tbl>
    <w:p w:rsidR="00825F92" w:rsidRDefault="00825F92" w:rsidP="00825F92">
      <w:pPr>
        <w:pStyle w:val="JSWAbodytext11pt"/>
      </w:pPr>
    </w:p>
    <w:p w:rsidR="00825F92" w:rsidRDefault="00825F92" w:rsidP="00825F92">
      <w:pPr>
        <w:pStyle w:val="JSWAbodytext11pt"/>
      </w:pPr>
    </w:p>
    <w:p w:rsidR="00825F92" w:rsidRDefault="00825F92" w:rsidP="00825F92">
      <w:pPr>
        <w:rPr>
          <w:rFonts w:asciiTheme="minorHAnsi" w:eastAsia="Arial" w:hAnsiTheme="minorHAnsi" w:cstheme="minorBidi"/>
          <w:noProof/>
          <w:lang w:val="en-US"/>
        </w:rPr>
      </w:pPr>
      <w:r>
        <w:br w:type="page"/>
      </w:r>
    </w:p>
    <w:p w:rsidR="00825F92" w:rsidRDefault="00825F92" w:rsidP="00825F92">
      <w:pPr>
        <w:pStyle w:val="JSWAHeading1"/>
      </w:pPr>
      <w:r w:rsidRPr="0042483D">
        <w:lastRenderedPageBreak/>
        <w:t xml:space="preserve">Step 4 – </w:t>
      </w:r>
      <w:r>
        <w:t>G</w:t>
      </w:r>
      <w:r w:rsidRPr="0042483D">
        <w:t>ap analysis</w:t>
      </w:r>
    </w:p>
    <w:p w:rsidR="00825F92" w:rsidRPr="0042483D" w:rsidRDefault="00825F92" w:rsidP="00825F92">
      <w:pPr>
        <w:rPr>
          <w:rFonts w:asciiTheme="minorHAnsi" w:eastAsia="Arial" w:hAnsiTheme="minorHAnsi" w:cstheme="minorBidi"/>
          <w:noProof/>
          <w:lang w:val="en-US"/>
        </w:rPr>
      </w:pPr>
      <w:r w:rsidRPr="0042483D">
        <w:rPr>
          <w:rFonts w:asciiTheme="minorHAnsi" w:eastAsia="Arial" w:hAnsiTheme="minorHAnsi" w:cstheme="minorBidi"/>
          <w:noProof/>
          <w:lang w:val="en-US"/>
        </w:rPr>
        <w:t xml:space="preserve">Using your </w:t>
      </w:r>
      <w:r w:rsidRPr="00DB2E9A">
        <w:rPr>
          <w:rFonts w:asciiTheme="minorHAnsi" w:eastAsia="Arial" w:hAnsiTheme="minorHAnsi" w:cstheme="minorBidi"/>
          <w:b/>
          <w:noProof/>
          <w:lang w:val="en-US"/>
        </w:rPr>
        <w:t xml:space="preserve">Current workforce skills </w:t>
      </w:r>
      <w:r w:rsidRPr="00947309">
        <w:rPr>
          <w:rFonts w:asciiTheme="minorHAnsi" w:eastAsia="Arial" w:hAnsiTheme="minorHAnsi" w:cstheme="minorBidi"/>
          <w:noProof/>
          <w:lang w:val="en-US"/>
        </w:rPr>
        <w:t>template and</w:t>
      </w:r>
      <w:r w:rsidRPr="0042483D">
        <w:rPr>
          <w:rFonts w:asciiTheme="minorHAnsi" w:eastAsia="Arial" w:hAnsiTheme="minorHAnsi" w:cstheme="minorBidi"/>
          <w:noProof/>
          <w:lang w:val="en-US"/>
        </w:rPr>
        <w:t xml:space="preserve"> your </w:t>
      </w:r>
      <w:r w:rsidRPr="00DB2E9A">
        <w:rPr>
          <w:rFonts w:asciiTheme="minorHAnsi" w:eastAsia="Arial" w:hAnsiTheme="minorHAnsi" w:cstheme="minorBidi"/>
          <w:b/>
          <w:noProof/>
          <w:lang w:val="en-US"/>
        </w:rPr>
        <w:t xml:space="preserve">Future workforce skills </w:t>
      </w:r>
      <w:r w:rsidRPr="00947309">
        <w:rPr>
          <w:rFonts w:asciiTheme="minorHAnsi" w:eastAsia="Arial" w:hAnsiTheme="minorHAnsi" w:cstheme="minorBidi"/>
          <w:noProof/>
          <w:lang w:val="en-US"/>
        </w:rPr>
        <w:t>template, identify</w:t>
      </w:r>
      <w:r w:rsidRPr="0042483D">
        <w:rPr>
          <w:rFonts w:asciiTheme="minorHAnsi" w:eastAsia="Arial" w:hAnsiTheme="minorHAnsi" w:cstheme="minorBidi"/>
          <w:noProof/>
          <w:lang w:val="en-US"/>
        </w:rPr>
        <w:t xml:space="preserve"> any gaps that exist between your current workforce and</w:t>
      </w:r>
      <w:r>
        <w:rPr>
          <w:rFonts w:asciiTheme="minorHAnsi" w:eastAsia="Arial" w:hAnsiTheme="minorHAnsi" w:cstheme="minorBidi"/>
          <w:noProof/>
          <w:lang w:val="en-US"/>
        </w:rPr>
        <w:t xml:space="preserve"> </w:t>
      </w:r>
      <w:r w:rsidRPr="0042483D">
        <w:rPr>
          <w:rFonts w:asciiTheme="minorHAnsi" w:eastAsia="Arial" w:hAnsiTheme="minorHAnsi" w:cstheme="minorBidi"/>
          <w:noProof/>
          <w:lang w:val="en-US"/>
        </w:rPr>
        <w:t xml:space="preserve"> your projected future workforce needs. What are the key areas that require action to move your business from where it is now to where y</w:t>
      </w:r>
      <w:r>
        <w:rPr>
          <w:rFonts w:asciiTheme="minorHAnsi" w:eastAsia="Arial" w:hAnsiTheme="minorHAnsi" w:cstheme="minorBidi"/>
          <w:noProof/>
          <w:lang w:val="en-US"/>
        </w:rPr>
        <w:t>ou want it to be in the future?</w:t>
      </w:r>
    </w:p>
    <w:p w:rsidR="00825F92" w:rsidRDefault="00825F92" w:rsidP="000E1493">
      <w:pPr>
        <w:pStyle w:val="JSWAbodytext11pt"/>
        <w:tabs>
          <w:tab w:val="right" w:leader="dot" w:pos="14601"/>
        </w:tabs>
        <w:spacing w:before="240" w:after="240"/>
        <w:ind w:left="-57"/>
      </w:pPr>
      <w:r>
        <w:tab/>
      </w:r>
    </w:p>
    <w:p w:rsidR="00825F92" w:rsidRDefault="00825F92" w:rsidP="000E1493">
      <w:pPr>
        <w:pStyle w:val="JSWAbodytext11pt"/>
        <w:tabs>
          <w:tab w:val="right" w:leader="dot" w:pos="14601"/>
        </w:tabs>
        <w:spacing w:before="240" w:after="240"/>
        <w:ind w:left="-57"/>
      </w:pPr>
      <w:r>
        <w:tab/>
      </w:r>
    </w:p>
    <w:p w:rsidR="00825F92" w:rsidRDefault="00825F92" w:rsidP="000E1493">
      <w:pPr>
        <w:pStyle w:val="JSWAbodytext11pt"/>
        <w:tabs>
          <w:tab w:val="right" w:leader="dot" w:pos="14601"/>
        </w:tabs>
        <w:spacing w:before="240" w:after="240"/>
        <w:ind w:left="-57"/>
      </w:pPr>
      <w:r>
        <w:tab/>
      </w:r>
    </w:p>
    <w:p w:rsidR="00825F92" w:rsidRDefault="00825F92" w:rsidP="000E1493">
      <w:pPr>
        <w:pStyle w:val="JSWAbodytext11pt"/>
        <w:tabs>
          <w:tab w:val="right" w:leader="dot" w:pos="14601"/>
        </w:tabs>
        <w:spacing w:before="240" w:after="360"/>
        <w:ind w:left="-57"/>
      </w:pPr>
      <w:r>
        <w:tab/>
      </w:r>
    </w:p>
    <w:p w:rsidR="00825F92" w:rsidRDefault="00825F92" w:rsidP="00825F92">
      <w:pPr>
        <w:rPr>
          <w:rFonts w:eastAsia="Arial"/>
          <w:noProof/>
          <w:lang w:val="en-US"/>
        </w:rPr>
      </w:pPr>
      <w:r>
        <w:br w:type="page"/>
      </w:r>
    </w:p>
    <w:p w:rsidR="00825F92" w:rsidRPr="009B7F70" w:rsidRDefault="00825F92" w:rsidP="00C067F4">
      <w:pPr>
        <w:pStyle w:val="JSWAbodytext11pt"/>
        <w:ind w:right="-30"/>
      </w:pPr>
      <w:r w:rsidRPr="009B7F70">
        <w:lastRenderedPageBreak/>
        <w:t xml:space="preserve">After you have completed steps 1-4, fill in your </w:t>
      </w:r>
      <w:r w:rsidRPr="00947309">
        <w:rPr>
          <w:b/>
        </w:rPr>
        <w:t>Workforce action plan</w:t>
      </w:r>
      <w:r w:rsidRPr="009B7F70">
        <w:t xml:space="preserve"> template. You will also need to set a timeframe for reviewing and evaluating your workforce action plan to keep it relevant and current.</w:t>
      </w:r>
    </w:p>
    <w:tbl>
      <w:tblPr>
        <w:tblW w:w="141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2828"/>
        <w:gridCol w:w="2829"/>
        <w:gridCol w:w="2828"/>
        <w:gridCol w:w="2829"/>
      </w:tblGrid>
      <w:tr w:rsidR="00825F92" w:rsidRPr="00613EB6" w:rsidTr="00361D74">
        <w:trPr>
          <w:trHeight w:val="454"/>
        </w:trPr>
        <w:tc>
          <w:tcPr>
            <w:tcW w:w="14142" w:type="dxa"/>
            <w:gridSpan w:val="5"/>
            <w:shd w:val="clear" w:color="auto" w:fill="595959" w:themeFill="text1" w:themeFillTint="A6"/>
            <w:vAlign w:val="center"/>
          </w:tcPr>
          <w:p w:rsidR="00825F92" w:rsidRPr="00613EB6" w:rsidRDefault="00825F92" w:rsidP="00361D74">
            <w:pPr>
              <w:pStyle w:val="JSWAbodytext11pt"/>
              <w:spacing w:before="120"/>
              <w:rPr>
                <w:b/>
              </w:rPr>
            </w:pPr>
            <w:r w:rsidRPr="00613EB6">
              <w:rPr>
                <w:b/>
                <w:color w:val="FFFFFF" w:themeColor="background1"/>
              </w:rPr>
              <w:t>My workforce action plan</w:t>
            </w:r>
            <w:r w:rsidRPr="00613EB6" w:rsidDel="00DA56C5">
              <w:rPr>
                <w:b/>
                <w:color w:val="FFFFFF" w:themeColor="background1"/>
              </w:rPr>
              <w:t xml:space="preserve"> </w:t>
            </w:r>
          </w:p>
        </w:tc>
      </w:tr>
      <w:tr w:rsidR="00825F92" w:rsidRPr="002777D9" w:rsidTr="00361D74">
        <w:trPr>
          <w:trHeight w:val="454"/>
        </w:trPr>
        <w:tc>
          <w:tcPr>
            <w:tcW w:w="8485" w:type="dxa"/>
            <w:gridSpan w:val="3"/>
            <w:vAlign w:val="center"/>
          </w:tcPr>
          <w:p w:rsidR="00825F92" w:rsidRPr="00613EB6" w:rsidRDefault="00825F92" w:rsidP="00361D74">
            <w:pPr>
              <w:pStyle w:val="JSWAbodytext11pt"/>
              <w:spacing w:before="60" w:after="60" w:line="240" w:lineRule="auto"/>
              <w:rPr>
                <w:b/>
              </w:rPr>
            </w:pPr>
            <w:r w:rsidRPr="00613EB6">
              <w:rPr>
                <w:b/>
              </w:rPr>
              <w:t>Business name:</w:t>
            </w:r>
          </w:p>
        </w:tc>
        <w:tc>
          <w:tcPr>
            <w:tcW w:w="5657" w:type="dxa"/>
            <w:gridSpan w:val="2"/>
            <w:vAlign w:val="center"/>
          </w:tcPr>
          <w:p w:rsidR="00825F92" w:rsidRPr="00613EB6" w:rsidRDefault="00825F92" w:rsidP="00361D74">
            <w:pPr>
              <w:pStyle w:val="JSWAbodytext11pt"/>
              <w:spacing w:before="60" w:after="60" w:line="240" w:lineRule="auto"/>
              <w:rPr>
                <w:b/>
              </w:rPr>
            </w:pPr>
            <w:r w:rsidRPr="00613EB6">
              <w:rPr>
                <w:b/>
              </w:rPr>
              <w:t>Date:</w:t>
            </w:r>
          </w:p>
        </w:tc>
      </w:tr>
      <w:tr w:rsidR="00825F92" w:rsidRPr="002777D9" w:rsidTr="00361D74">
        <w:trPr>
          <w:trHeight w:val="454"/>
        </w:trPr>
        <w:tc>
          <w:tcPr>
            <w:tcW w:w="2828" w:type="dxa"/>
            <w:vAlign w:val="center"/>
          </w:tcPr>
          <w:p w:rsidR="00825F92" w:rsidRPr="00613EB6" w:rsidRDefault="00825F92" w:rsidP="00361D74">
            <w:pPr>
              <w:pStyle w:val="JSWAbodytext11pt"/>
              <w:spacing w:before="60" w:after="60" w:line="240" w:lineRule="auto"/>
              <w:rPr>
                <w:b/>
              </w:rPr>
            </w:pPr>
            <w:r w:rsidRPr="00613EB6">
              <w:rPr>
                <w:b/>
              </w:rPr>
              <w:t>Issue/Need</w:t>
            </w:r>
          </w:p>
        </w:tc>
        <w:tc>
          <w:tcPr>
            <w:tcW w:w="2828" w:type="dxa"/>
            <w:vAlign w:val="center"/>
          </w:tcPr>
          <w:p w:rsidR="00825F92" w:rsidRPr="00613EB6" w:rsidRDefault="00825F92" w:rsidP="00361D74">
            <w:pPr>
              <w:pStyle w:val="JSWAbodytext11pt"/>
              <w:spacing w:before="60" w:after="60" w:line="240" w:lineRule="auto"/>
              <w:rPr>
                <w:b/>
              </w:rPr>
            </w:pPr>
            <w:r w:rsidRPr="00613EB6">
              <w:rPr>
                <w:b/>
              </w:rPr>
              <w:t>Actions</w:t>
            </w:r>
          </w:p>
        </w:tc>
        <w:tc>
          <w:tcPr>
            <w:tcW w:w="2829" w:type="dxa"/>
            <w:vAlign w:val="center"/>
          </w:tcPr>
          <w:p w:rsidR="00825F92" w:rsidRPr="00613EB6" w:rsidRDefault="00825F92" w:rsidP="00361D74">
            <w:pPr>
              <w:pStyle w:val="JSWAbodytext11pt"/>
              <w:spacing w:before="60" w:after="60" w:line="240" w:lineRule="auto"/>
              <w:rPr>
                <w:b/>
              </w:rPr>
            </w:pPr>
            <w:r w:rsidRPr="00613EB6">
              <w:rPr>
                <w:b/>
              </w:rPr>
              <w:t>Outcomes</w:t>
            </w:r>
          </w:p>
        </w:tc>
        <w:tc>
          <w:tcPr>
            <w:tcW w:w="2828" w:type="dxa"/>
            <w:vAlign w:val="center"/>
          </w:tcPr>
          <w:p w:rsidR="00825F92" w:rsidRPr="00613EB6" w:rsidRDefault="00825F92" w:rsidP="00361D74">
            <w:pPr>
              <w:pStyle w:val="JSWAbodytext11pt"/>
              <w:spacing w:before="60" w:after="60" w:line="240" w:lineRule="auto"/>
              <w:rPr>
                <w:b/>
              </w:rPr>
            </w:pPr>
            <w:r w:rsidRPr="00613EB6">
              <w:rPr>
                <w:b/>
              </w:rPr>
              <w:t>Resources</w:t>
            </w:r>
          </w:p>
        </w:tc>
        <w:tc>
          <w:tcPr>
            <w:tcW w:w="2829" w:type="dxa"/>
            <w:vAlign w:val="center"/>
          </w:tcPr>
          <w:p w:rsidR="00825F92" w:rsidRPr="00613EB6" w:rsidRDefault="00825F92" w:rsidP="00361D74">
            <w:pPr>
              <w:pStyle w:val="JSWAbodytext11pt"/>
              <w:spacing w:before="60" w:after="60" w:line="240" w:lineRule="auto"/>
              <w:rPr>
                <w:b/>
              </w:rPr>
            </w:pPr>
            <w:r w:rsidRPr="00613EB6">
              <w:rPr>
                <w:b/>
              </w:rPr>
              <w:t>Timelines</w:t>
            </w: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r w:rsidR="00825F92" w:rsidRPr="002777D9" w:rsidTr="00361D74">
        <w:trPr>
          <w:trHeight w:val="454"/>
        </w:trPr>
        <w:tc>
          <w:tcPr>
            <w:tcW w:w="2828"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c>
          <w:tcPr>
            <w:tcW w:w="2828" w:type="dxa"/>
          </w:tcPr>
          <w:p w:rsidR="00825F92" w:rsidRPr="002777D9" w:rsidRDefault="00825F92" w:rsidP="00361D74">
            <w:pPr>
              <w:pStyle w:val="JSWAbodytext11pt"/>
            </w:pPr>
          </w:p>
        </w:tc>
        <w:tc>
          <w:tcPr>
            <w:tcW w:w="2829" w:type="dxa"/>
          </w:tcPr>
          <w:p w:rsidR="00825F92" w:rsidRPr="002777D9" w:rsidRDefault="00825F92" w:rsidP="00361D74">
            <w:pPr>
              <w:pStyle w:val="JSWAbodytext11pt"/>
            </w:pPr>
          </w:p>
        </w:tc>
      </w:tr>
    </w:tbl>
    <w:p w:rsidR="00825F92" w:rsidRPr="0074799D" w:rsidRDefault="00825F92" w:rsidP="00825F92">
      <w:pPr>
        <w:pStyle w:val="JSWAbodytext11pt"/>
      </w:pPr>
    </w:p>
    <w:p w:rsidR="00825F92" w:rsidRPr="00590771" w:rsidRDefault="00825F92" w:rsidP="00825F92">
      <w:pPr>
        <w:pStyle w:val="JSWAbodytext11pt"/>
        <w:tabs>
          <w:tab w:val="right" w:leader="dot" w:pos="13041"/>
        </w:tabs>
        <w:spacing w:before="240" w:after="240"/>
        <w:ind w:left="-57"/>
      </w:pPr>
      <w:r>
        <w:br w:type="page"/>
      </w:r>
    </w:p>
    <w:p w:rsidR="00825F92" w:rsidRDefault="00825F92" w:rsidP="00825F92">
      <w:pPr>
        <w:pStyle w:val="JSWAHeading1"/>
      </w:pPr>
      <w:r>
        <w:lastRenderedPageBreak/>
        <w:t>Step 5 – Review and evaluate</w:t>
      </w:r>
    </w:p>
    <w:p w:rsidR="00825F92" w:rsidRDefault="00825F92" w:rsidP="00825F92">
      <w:pPr>
        <w:pStyle w:val="JSWAbodytext11pt"/>
      </w:pPr>
      <w:r>
        <w:t xml:space="preserve">Prioritise your key areas to focus on and identify actions for each of these priority areas. Then put these priority actions into a </w:t>
      </w:r>
      <w:r w:rsidRPr="007C0E2A">
        <w:rPr>
          <w:b/>
        </w:rPr>
        <w:t>workforce  action plan</w:t>
      </w:r>
      <w:r>
        <w:t xml:space="preserve"> to help you to close your workforce ‘ gaps‘ between the workforce you have today and the projected workforce that you will need to meet your business needs in the future.</w:t>
      </w:r>
    </w:p>
    <w:p w:rsidR="00825F92" w:rsidRDefault="00825F92" w:rsidP="000E1493">
      <w:pPr>
        <w:pStyle w:val="JSWAbodytext11pt"/>
        <w:tabs>
          <w:tab w:val="right" w:leader="dot" w:pos="14601"/>
        </w:tabs>
        <w:spacing w:before="240" w:after="240"/>
      </w:pPr>
      <w:r>
        <w:tab/>
      </w:r>
    </w:p>
    <w:p w:rsidR="00825F92" w:rsidRDefault="00825F92" w:rsidP="000E1493">
      <w:pPr>
        <w:pStyle w:val="JSWAbodytext11pt"/>
        <w:tabs>
          <w:tab w:val="right" w:leader="dot" w:pos="14601"/>
        </w:tabs>
        <w:spacing w:before="240" w:after="240"/>
      </w:pPr>
      <w:r>
        <w:tab/>
      </w:r>
    </w:p>
    <w:p w:rsidR="00825F92" w:rsidRDefault="00825F92" w:rsidP="000E1493">
      <w:pPr>
        <w:pStyle w:val="JSWAbodytext11pt"/>
        <w:tabs>
          <w:tab w:val="right" w:leader="dot" w:pos="14601"/>
        </w:tabs>
        <w:spacing w:before="240" w:after="360"/>
      </w:pPr>
      <w:r>
        <w:tab/>
      </w:r>
    </w:p>
    <w:p w:rsidR="00825F92" w:rsidRDefault="00825F92" w:rsidP="00825F92">
      <w:pPr>
        <w:pStyle w:val="JSWAbodytext11pt"/>
      </w:pPr>
      <w:r>
        <w:t xml:space="preserve">Now, consider and identify the resources you will need and the next steps that you will take to begin implementing your </w:t>
      </w:r>
      <w:r w:rsidRPr="007C0E2A">
        <w:rPr>
          <w:b/>
        </w:rPr>
        <w:t>workforce action plan</w:t>
      </w:r>
      <w:r>
        <w:t>. For example,</w:t>
      </w:r>
      <w:r>
        <w:br/>
        <w:t>who else in your business will be involved (supervisors, managers and key staff) and what are your short, medium and long term actions?</w:t>
      </w:r>
    </w:p>
    <w:p w:rsidR="00825F92" w:rsidRDefault="00825F92" w:rsidP="000E1493">
      <w:pPr>
        <w:pStyle w:val="JSWAbodytext11pt"/>
        <w:tabs>
          <w:tab w:val="right" w:leader="dot" w:pos="14601"/>
        </w:tabs>
        <w:spacing w:before="240" w:after="240"/>
      </w:pPr>
      <w:r>
        <w:tab/>
      </w:r>
    </w:p>
    <w:p w:rsidR="00825F92" w:rsidRDefault="00825F92" w:rsidP="000E1493">
      <w:pPr>
        <w:pStyle w:val="JSWAbodytext11pt"/>
        <w:tabs>
          <w:tab w:val="right" w:leader="dot" w:pos="14601"/>
        </w:tabs>
        <w:spacing w:before="240" w:after="240"/>
      </w:pPr>
      <w:r>
        <w:tab/>
      </w:r>
    </w:p>
    <w:p w:rsidR="00825F92" w:rsidRDefault="00825F92" w:rsidP="000E1493">
      <w:pPr>
        <w:pStyle w:val="JSWAbodytext11pt"/>
        <w:tabs>
          <w:tab w:val="right" w:leader="dot" w:pos="14601"/>
        </w:tabs>
        <w:spacing w:before="240" w:after="360"/>
      </w:pPr>
      <w:r>
        <w:tab/>
      </w:r>
    </w:p>
    <w:p w:rsidR="00825F92" w:rsidRPr="00825F92" w:rsidRDefault="00825F92" w:rsidP="00825F92">
      <w:pPr>
        <w:pStyle w:val="JSWAbodytext11pt"/>
      </w:pPr>
    </w:p>
    <w:sectPr w:rsidR="00825F92" w:rsidRPr="00825F92" w:rsidSect="00EF674A">
      <w:headerReference w:type="default" r:id="rId8"/>
      <w:footerReference w:type="default" r:id="rId9"/>
      <w:headerReference w:type="first" r:id="rId10"/>
      <w:footerReference w:type="first" r:id="rId11"/>
      <w:pgSz w:w="16839" w:h="11907" w:orient="landscape" w:code="9"/>
      <w:pgMar w:top="2268" w:right="1134" w:bottom="1701" w:left="1134" w:header="709" w:footer="7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92" w:rsidRDefault="00825F92" w:rsidP="009278B5">
      <w:pPr>
        <w:spacing w:after="0" w:line="240" w:lineRule="auto"/>
      </w:pPr>
      <w:r>
        <w:separator/>
      </w:r>
    </w:p>
  </w:endnote>
  <w:endnote w:type="continuationSeparator" w:id="0">
    <w:p w:rsidR="00825F92" w:rsidRDefault="00825F92" w:rsidP="0092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0E" w:rsidRPr="005F58B7" w:rsidRDefault="005F24B9" w:rsidP="005F24B9">
    <w:pPr>
      <w:pStyle w:val="Footer"/>
      <w:tabs>
        <w:tab w:val="clear" w:pos="4513"/>
        <w:tab w:val="clear" w:pos="9026"/>
        <w:tab w:val="right" w:pos="14884"/>
      </w:tabs>
      <w:ind w:left="-425" w:right="-357"/>
    </w:pPr>
    <w:r>
      <w:tab/>
    </w:r>
    <w:r w:rsidRPr="007E4C90">
      <w:rPr>
        <w:sz w:val="16"/>
        <w:szCs w:val="16"/>
      </w:rPr>
      <w:t>Page</w:t>
    </w:r>
    <w:r w:rsidRPr="00262184">
      <w:rPr>
        <w:b/>
        <w:color w:val="B42228"/>
        <w:sz w:val="16"/>
        <w:szCs w:val="16"/>
      </w:rPr>
      <w:t xml:space="preserve"> </w:t>
    </w:r>
    <w:r w:rsidRPr="00262184">
      <w:rPr>
        <w:b/>
        <w:color w:val="B42228"/>
        <w:sz w:val="16"/>
        <w:szCs w:val="16"/>
      </w:rPr>
      <w:fldChar w:fldCharType="begin"/>
    </w:r>
    <w:r w:rsidRPr="00262184">
      <w:rPr>
        <w:b/>
        <w:color w:val="B42228"/>
        <w:sz w:val="16"/>
        <w:szCs w:val="16"/>
      </w:rPr>
      <w:instrText xml:space="preserve"> PAGE  \* Arabic  \* MERGEFORMAT </w:instrText>
    </w:r>
    <w:r w:rsidRPr="00262184">
      <w:rPr>
        <w:b/>
        <w:color w:val="B42228"/>
        <w:sz w:val="16"/>
        <w:szCs w:val="16"/>
      </w:rPr>
      <w:fldChar w:fldCharType="separate"/>
    </w:r>
    <w:r w:rsidR="002A15C9">
      <w:rPr>
        <w:b/>
        <w:noProof/>
        <w:color w:val="B42228"/>
        <w:sz w:val="16"/>
        <w:szCs w:val="16"/>
      </w:rPr>
      <w:t>2</w:t>
    </w:r>
    <w:r w:rsidRPr="00262184">
      <w:rPr>
        <w:b/>
        <w:color w:val="B42228"/>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58" w:rsidRDefault="005F24B9" w:rsidP="005F24B9">
    <w:pPr>
      <w:pStyle w:val="Footer"/>
      <w:tabs>
        <w:tab w:val="clear" w:pos="4513"/>
        <w:tab w:val="clear" w:pos="9026"/>
        <w:tab w:val="right" w:pos="14884"/>
      </w:tabs>
      <w:ind w:left="-425" w:right="-357"/>
    </w:pPr>
    <w:r>
      <w:rPr>
        <w:sz w:val="16"/>
        <w:szCs w:val="16"/>
      </w:rPr>
      <w:tab/>
    </w:r>
    <w:r w:rsidRPr="007E4C90">
      <w:rPr>
        <w:sz w:val="16"/>
        <w:szCs w:val="16"/>
      </w:rPr>
      <w:t>Page</w:t>
    </w:r>
    <w:r w:rsidRPr="00262184">
      <w:rPr>
        <w:b/>
        <w:color w:val="B42228"/>
        <w:sz w:val="16"/>
        <w:szCs w:val="16"/>
      </w:rPr>
      <w:t xml:space="preserve"> </w:t>
    </w:r>
    <w:r w:rsidRPr="00262184">
      <w:rPr>
        <w:b/>
        <w:color w:val="B42228"/>
        <w:sz w:val="16"/>
        <w:szCs w:val="16"/>
      </w:rPr>
      <w:fldChar w:fldCharType="begin"/>
    </w:r>
    <w:r w:rsidRPr="00262184">
      <w:rPr>
        <w:b/>
        <w:color w:val="B42228"/>
        <w:sz w:val="16"/>
        <w:szCs w:val="16"/>
      </w:rPr>
      <w:instrText xml:space="preserve"> PAGE  \* Arabic  \* MERGEFORMAT </w:instrText>
    </w:r>
    <w:r w:rsidRPr="00262184">
      <w:rPr>
        <w:b/>
        <w:color w:val="B42228"/>
        <w:sz w:val="16"/>
        <w:szCs w:val="16"/>
      </w:rPr>
      <w:fldChar w:fldCharType="separate"/>
    </w:r>
    <w:r w:rsidR="002A15C9">
      <w:rPr>
        <w:b/>
        <w:noProof/>
        <w:color w:val="B42228"/>
        <w:sz w:val="16"/>
        <w:szCs w:val="16"/>
      </w:rPr>
      <w:t>1</w:t>
    </w:r>
    <w:r w:rsidRPr="00262184">
      <w:rPr>
        <w:b/>
        <w:color w:val="B42228"/>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92" w:rsidRDefault="00825F92" w:rsidP="009278B5">
      <w:pPr>
        <w:spacing w:after="0" w:line="240" w:lineRule="auto"/>
      </w:pPr>
      <w:r>
        <w:separator/>
      </w:r>
    </w:p>
  </w:footnote>
  <w:footnote w:type="continuationSeparator" w:id="0">
    <w:p w:rsidR="00825F92" w:rsidRDefault="00825F92" w:rsidP="00927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0E" w:rsidRDefault="00BA6207">
    <w:pPr>
      <w:pStyle w:val="Header"/>
    </w:pPr>
    <w:r>
      <w:rPr>
        <w:noProof/>
        <w:lang w:eastAsia="en-AU"/>
      </w:rPr>
      <w:drawing>
        <wp:anchor distT="0" distB="0" distL="114300" distR="114300" simplePos="0" relativeHeight="251661312" behindDoc="1" locked="0" layoutInCell="1" allowOverlap="1" wp14:anchorId="2D14FAE5" wp14:editId="18E9FF5B">
          <wp:simplePos x="0" y="0"/>
          <wp:positionH relativeFrom="page">
            <wp:posOffset>1</wp:posOffset>
          </wp:positionH>
          <wp:positionV relativeFrom="page">
            <wp:posOffset>0</wp:posOffset>
          </wp:positionV>
          <wp:extent cx="10727998" cy="7584218"/>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A_A4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7998" cy="758421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58" w:rsidRDefault="00CA0E58">
    <w:pPr>
      <w:pStyle w:val="Header"/>
    </w:pPr>
    <w:r>
      <w:rPr>
        <w:noProof/>
        <w:lang w:eastAsia="en-AU"/>
      </w:rPr>
      <w:drawing>
        <wp:anchor distT="0" distB="0" distL="114300" distR="114300" simplePos="0" relativeHeight="251663360" behindDoc="1" locked="0" layoutInCell="1" allowOverlap="1" wp14:anchorId="63F60991" wp14:editId="70D9F2C3">
          <wp:simplePos x="0" y="0"/>
          <wp:positionH relativeFrom="page">
            <wp:posOffset>1</wp:posOffset>
          </wp:positionH>
          <wp:positionV relativeFrom="page">
            <wp:posOffset>0</wp:posOffset>
          </wp:positionV>
          <wp:extent cx="10727998" cy="75842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A_A4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7998" cy="75842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64C"/>
    <w:multiLevelType w:val="hybridMultilevel"/>
    <w:tmpl w:val="E36054C4"/>
    <w:lvl w:ilvl="0" w:tplc="6F50BECA">
      <w:start w:val="1"/>
      <w:numFmt w:val="bullet"/>
      <w:pStyle w:val="JSWAbulletlast11p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5D1D7E"/>
    <w:multiLevelType w:val="hybridMultilevel"/>
    <w:tmpl w:val="30CC7766"/>
    <w:lvl w:ilvl="0" w:tplc="F4B0A436">
      <w:start w:val="1"/>
      <w:numFmt w:val="decimal"/>
      <w:pStyle w:val="JSWA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4B5A40"/>
    <w:multiLevelType w:val="hybridMultilevel"/>
    <w:tmpl w:val="689EDDBC"/>
    <w:lvl w:ilvl="0" w:tplc="D6B213C2">
      <w:start w:val="1"/>
      <w:numFmt w:val="bullet"/>
      <w:pStyle w:val="JSWAbullet11p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92"/>
    <w:rsid w:val="000E1493"/>
    <w:rsid w:val="000F3948"/>
    <w:rsid w:val="001304DD"/>
    <w:rsid w:val="00160E97"/>
    <w:rsid w:val="001715CF"/>
    <w:rsid w:val="001A26EB"/>
    <w:rsid w:val="001F049F"/>
    <w:rsid w:val="00210644"/>
    <w:rsid w:val="002A00E1"/>
    <w:rsid w:val="002A15C9"/>
    <w:rsid w:val="00300DFE"/>
    <w:rsid w:val="003470B8"/>
    <w:rsid w:val="00372E87"/>
    <w:rsid w:val="0041324F"/>
    <w:rsid w:val="0044632C"/>
    <w:rsid w:val="00451F30"/>
    <w:rsid w:val="00474882"/>
    <w:rsid w:val="0048701B"/>
    <w:rsid w:val="0056100E"/>
    <w:rsid w:val="005D5DB9"/>
    <w:rsid w:val="005F24B9"/>
    <w:rsid w:val="005F58B7"/>
    <w:rsid w:val="00637514"/>
    <w:rsid w:val="00741587"/>
    <w:rsid w:val="00825F92"/>
    <w:rsid w:val="00842DD5"/>
    <w:rsid w:val="00847F3D"/>
    <w:rsid w:val="00877513"/>
    <w:rsid w:val="00901A19"/>
    <w:rsid w:val="00903F43"/>
    <w:rsid w:val="009278B5"/>
    <w:rsid w:val="00943B34"/>
    <w:rsid w:val="00947309"/>
    <w:rsid w:val="00970E39"/>
    <w:rsid w:val="00A93E3F"/>
    <w:rsid w:val="00A95AD3"/>
    <w:rsid w:val="00AB6094"/>
    <w:rsid w:val="00B624B4"/>
    <w:rsid w:val="00BA6207"/>
    <w:rsid w:val="00C067F4"/>
    <w:rsid w:val="00C616FA"/>
    <w:rsid w:val="00C6560F"/>
    <w:rsid w:val="00CA0E58"/>
    <w:rsid w:val="00D4652B"/>
    <w:rsid w:val="00D7130F"/>
    <w:rsid w:val="00D72064"/>
    <w:rsid w:val="00DF7E5F"/>
    <w:rsid w:val="00E10CDD"/>
    <w:rsid w:val="00E46743"/>
    <w:rsid w:val="00E72547"/>
    <w:rsid w:val="00E95CFA"/>
    <w:rsid w:val="00EB7F6B"/>
    <w:rsid w:val="00EE4D29"/>
    <w:rsid w:val="00EF674A"/>
    <w:rsid w:val="00F1273D"/>
    <w:rsid w:val="00F71306"/>
    <w:rsid w:val="00F97284"/>
    <w:rsid w:val="00FE69BD"/>
    <w:rsid w:val="00FF5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92"/>
    <w:rPr>
      <w:rFonts w:ascii="Calibri" w:eastAsia="Calibri" w:hAnsi="Calibri" w:cs="Times New Roman"/>
    </w:rPr>
  </w:style>
  <w:style w:type="paragraph" w:styleId="Heading3">
    <w:name w:val="heading 3"/>
    <w:basedOn w:val="Normal"/>
    <w:next w:val="Normal"/>
    <w:link w:val="Heading3Char"/>
    <w:uiPriority w:val="9"/>
    <w:semiHidden/>
    <w:unhideWhenUsed/>
    <w:qFormat/>
    <w:rsid w:val="00E46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5"/>
  </w:style>
  <w:style w:type="paragraph" w:styleId="Footer">
    <w:name w:val="footer"/>
    <w:basedOn w:val="Normal"/>
    <w:link w:val="FooterChar"/>
    <w:unhideWhenUsed/>
    <w:rsid w:val="009278B5"/>
    <w:pPr>
      <w:tabs>
        <w:tab w:val="center" w:pos="4513"/>
        <w:tab w:val="right" w:pos="9026"/>
      </w:tabs>
      <w:spacing w:after="0" w:line="240" w:lineRule="auto"/>
    </w:pPr>
  </w:style>
  <w:style w:type="character" w:customStyle="1" w:styleId="FooterChar">
    <w:name w:val="Footer Char"/>
    <w:basedOn w:val="DefaultParagraphFont"/>
    <w:link w:val="Footer"/>
    <w:rsid w:val="009278B5"/>
  </w:style>
  <w:style w:type="paragraph" w:styleId="BalloonText">
    <w:name w:val="Balloon Text"/>
    <w:basedOn w:val="Normal"/>
    <w:link w:val="BalloonTextChar"/>
    <w:uiPriority w:val="99"/>
    <w:semiHidden/>
    <w:unhideWhenUsed/>
    <w:rsid w:val="0056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0E"/>
    <w:rPr>
      <w:rFonts w:ascii="Tahoma" w:hAnsi="Tahoma" w:cs="Tahoma"/>
      <w:sz w:val="16"/>
      <w:szCs w:val="16"/>
    </w:rPr>
  </w:style>
  <w:style w:type="paragraph" w:styleId="Title">
    <w:name w:val="Title"/>
    <w:basedOn w:val="Normal"/>
    <w:next w:val="Normal"/>
    <w:link w:val="TitleChar"/>
    <w:uiPriority w:val="10"/>
    <w:qFormat/>
    <w:rsid w:val="00D46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52B"/>
    <w:rPr>
      <w:rFonts w:asciiTheme="majorHAnsi" w:eastAsiaTheme="majorEastAsia" w:hAnsiTheme="majorHAnsi" w:cstheme="majorBidi"/>
      <w:color w:val="17365D" w:themeColor="text2" w:themeShade="BF"/>
      <w:spacing w:val="5"/>
      <w:kern w:val="28"/>
      <w:sz w:val="52"/>
      <w:szCs w:val="52"/>
    </w:rPr>
  </w:style>
  <w:style w:type="paragraph" w:customStyle="1" w:styleId="JSWAbodytext11pt">
    <w:name w:val="JSWA_bodytext_11pt"/>
    <w:basedOn w:val="Normal"/>
    <w:uiPriority w:val="1"/>
    <w:qFormat/>
    <w:rsid w:val="00E46743"/>
    <w:pPr>
      <w:widowControl w:val="0"/>
      <w:spacing w:after="120" w:line="280" w:lineRule="atLeast"/>
    </w:pPr>
    <w:rPr>
      <w:rFonts w:eastAsia="Arial"/>
      <w:noProof/>
      <w:lang w:val="en-US"/>
    </w:rPr>
  </w:style>
  <w:style w:type="paragraph" w:customStyle="1" w:styleId="JSWAbullet11pt">
    <w:name w:val="JSWA_bullet_11pt"/>
    <w:basedOn w:val="NoSpacing"/>
    <w:uiPriority w:val="1"/>
    <w:qFormat/>
    <w:rsid w:val="00E46743"/>
    <w:pPr>
      <w:widowControl w:val="0"/>
      <w:numPr>
        <w:numId w:val="1"/>
      </w:numPr>
      <w:spacing w:after="120" w:line="280" w:lineRule="atLeast"/>
      <w:ind w:left="340" w:hanging="340"/>
    </w:pPr>
    <w:rPr>
      <w:lang w:val="en-US"/>
    </w:rPr>
  </w:style>
  <w:style w:type="paragraph" w:customStyle="1" w:styleId="JSWAbulletlast11pt">
    <w:name w:val="JSWA_bulletlast_11pt"/>
    <w:basedOn w:val="JSWAbullet11pt"/>
    <w:next w:val="JSWAbodytext11pt"/>
    <w:uiPriority w:val="1"/>
    <w:qFormat/>
    <w:rsid w:val="00E46743"/>
    <w:pPr>
      <w:numPr>
        <w:numId w:val="2"/>
      </w:numPr>
      <w:spacing w:after="240"/>
      <w:ind w:left="340" w:hanging="340"/>
    </w:pPr>
    <w:rPr>
      <w:rFonts w:eastAsia="Arial"/>
      <w:spacing w:val="1"/>
    </w:rPr>
  </w:style>
  <w:style w:type="paragraph" w:customStyle="1" w:styleId="JSWAHeading1">
    <w:name w:val="JSWA_Heading1"/>
    <w:basedOn w:val="Normal"/>
    <w:uiPriority w:val="1"/>
    <w:qFormat/>
    <w:rsid w:val="00D7130F"/>
    <w:pPr>
      <w:keepNext/>
      <w:widowControl w:val="0"/>
      <w:spacing w:after="120" w:line="260" w:lineRule="atLeast"/>
    </w:pPr>
    <w:rPr>
      <w:rFonts w:eastAsia="Arial"/>
      <w:b/>
      <w:noProof/>
      <w:color w:val="B42228"/>
      <w:sz w:val="32"/>
      <w:szCs w:val="32"/>
      <w:lang w:val="en-US"/>
    </w:rPr>
  </w:style>
  <w:style w:type="paragraph" w:customStyle="1" w:styleId="JSWAHeading2">
    <w:name w:val="JSWA_Heading2"/>
    <w:basedOn w:val="Normal"/>
    <w:uiPriority w:val="1"/>
    <w:qFormat/>
    <w:rsid w:val="00E46743"/>
    <w:pPr>
      <w:keepNext/>
      <w:widowControl w:val="0"/>
      <w:spacing w:before="360" w:after="120" w:line="260" w:lineRule="atLeast"/>
    </w:pPr>
    <w:rPr>
      <w:rFonts w:eastAsia="Arial"/>
      <w:b/>
      <w:noProof/>
      <w:color w:val="B42228"/>
      <w:sz w:val="28"/>
      <w:szCs w:val="28"/>
      <w:lang w:val="en-US"/>
    </w:rPr>
  </w:style>
  <w:style w:type="paragraph" w:customStyle="1" w:styleId="JSWAHeading3">
    <w:name w:val="JSWA_Heading3"/>
    <w:basedOn w:val="Heading3"/>
    <w:uiPriority w:val="1"/>
    <w:qFormat/>
    <w:rsid w:val="00E46743"/>
    <w:pPr>
      <w:keepLines w:val="0"/>
      <w:widowControl w:val="0"/>
      <w:spacing w:before="360" w:after="120" w:line="260" w:lineRule="atLeast"/>
    </w:pPr>
    <w:rPr>
      <w:rFonts w:asciiTheme="minorHAnsi" w:eastAsia="Arial" w:hAnsiTheme="minorHAnsi" w:cstheme="minorBidi"/>
      <w:b w:val="0"/>
      <w:bCs w:val="0"/>
      <w:noProof/>
      <w:color w:val="B42228"/>
      <w:sz w:val="24"/>
      <w:lang w:val="en-US"/>
    </w:rPr>
  </w:style>
  <w:style w:type="paragraph" w:styleId="NoSpacing">
    <w:name w:val="No Spacing"/>
    <w:uiPriority w:val="1"/>
    <w:qFormat/>
    <w:rsid w:val="00E46743"/>
    <w:pPr>
      <w:spacing w:after="0" w:line="240" w:lineRule="auto"/>
    </w:pPr>
  </w:style>
  <w:style w:type="character" w:customStyle="1" w:styleId="Heading3Char">
    <w:name w:val="Heading 3 Char"/>
    <w:basedOn w:val="DefaultParagraphFont"/>
    <w:link w:val="Heading3"/>
    <w:uiPriority w:val="9"/>
    <w:semiHidden/>
    <w:rsid w:val="00E4674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5F24B9"/>
    <w:pPr>
      <w:suppressAutoHyphens/>
      <w:autoSpaceDE w:val="0"/>
      <w:autoSpaceDN w:val="0"/>
      <w:adjustRightInd w:val="0"/>
      <w:spacing w:after="170" w:line="260" w:lineRule="atLeast"/>
      <w:textAlignment w:val="center"/>
    </w:pPr>
    <w:rPr>
      <w:rFonts w:ascii="Lato Light" w:hAnsi="Lato Light" w:cs="Lato Light"/>
      <w:color w:val="3B3735"/>
      <w:spacing w:val="2"/>
      <w:sz w:val="20"/>
      <w:szCs w:val="20"/>
      <w:lang w:val="en-GB" w:eastAsia="en-AU"/>
    </w:rPr>
  </w:style>
  <w:style w:type="character" w:customStyle="1" w:styleId="BodyTextChar">
    <w:name w:val="Body Text Char"/>
    <w:basedOn w:val="DefaultParagraphFont"/>
    <w:link w:val="BodyText"/>
    <w:uiPriority w:val="99"/>
    <w:rsid w:val="005F24B9"/>
    <w:rPr>
      <w:rFonts w:ascii="Lato Light" w:eastAsia="Calibri" w:hAnsi="Lato Light" w:cs="Lato Light"/>
      <w:color w:val="3B3735"/>
      <w:spacing w:val="2"/>
      <w:sz w:val="20"/>
      <w:szCs w:val="20"/>
      <w:lang w:val="en-GB" w:eastAsia="en-AU"/>
    </w:rPr>
  </w:style>
  <w:style w:type="character" w:styleId="Hyperlink">
    <w:name w:val="Hyperlink"/>
    <w:basedOn w:val="DefaultParagraphFont"/>
    <w:uiPriority w:val="99"/>
    <w:unhideWhenUsed/>
    <w:rsid w:val="005F24B9"/>
    <w:rPr>
      <w:color w:val="0000FF" w:themeColor="hyperlink"/>
      <w:u w:val="single"/>
    </w:rPr>
  </w:style>
  <w:style w:type="paragraph" w:customStyle="1" w:styleId="JSWAnumber">
    <w:name w:val="JSWA_number"/>
    <w:basedOn w:val="Normal"/>
    <w:qFormat/>
    <w:rsid w:val="00825F92"/>
    <w:pPr>
      <w:widowControl w:val="0"/>
      <w:numPr>
        <w:numId w:val="3"/>
      </w:numPr>
      <w:spacing w:after="120" w:line="280" w:lineRule="atLeast"/>
      <w:ind w:left="397" w:hanging="397"/>
    </w:pPr>
    <w:rPr>
      <w:rFonts w:asciiTheme="minorHAnsi" w:eastAsiaTheme="minorHAnsi" w:hAnsiTheme="minorHAnsi" w:cstheme="minorBidi"/>
      <w:lang w:val="en-US"/>
    </w:rPr>
  </w:style>
  <w:style w:type="paragraph" w:customStyle="1" w:styleId="JSWAbodytext11ptindent">
    <w:name w:val="JSWA_bodytext_11pt_indent"/>
    <w:basedOn w:val="JSWAbodytext11pt"/>
    <w:qFormat/>
    <w:rsid w:val="00825F92"/>
    <w:pPr>
      <w:tabs>
        <w:tab w:val="right" w:leader="dot" w:pos="13041"/>
      </w:tabs>
      <w:ind w:left="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92"/>
    <w:rPr>
      <w:rFonts w:ascii="Calibri" w:eastAsia="Calibri" w:hAnsi="Calibri" w:cs="Times New Roman"/>
    </w:rPr>
  </w:style>
  <w:style w:type="paragraph" w:styleId="Heading3">
    <w:name w:val="heading 3"/>
    <w:basedOn w:val="Normal"/>
    <w:next w:val="Normal"/>
    <w:link w:val="Heading3Char"/>
    <w:uiPriority w:val="9"/>
    <w:semiHidden/>
    <w:unhideWhenUsed/>
    <w:qFormat/>
    <w:rsid w:val="00E46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5"/>
  </w:style>
  <w:style w:type="paragraph" w:styleId="Footer">
    <w:name w:val="footer"/>
    <w:basedOn w:val="Normal"/>
    <w:link w:val="FooterChar"/>
    <w:unhideWhenUsed/>
    <w:rsid w:val="009278B5"/>
    <w:pPr>
      <w:tabs>
        <w:tab w:val="center" w:pos="4513"/>
        <w:tab w:val="right" w:pos="9026"/>
      </w:tabs>
      <w:spacing w:after="0" w:line="240" w:lineRule="auto"/>
    </w:pPr>
  </w:style>
  <w:style w:type="character" w:customStyle="1" w:styleId="FooterChar">
    <w:name w:val="Footer Char"/>
    <w:basedOn w:val="DefaultParagraphFont"/>
    <w:link w:val="Footer"/>
    <w:rsid w:val="009278B5"/>
  </w:style>
  <w:style w:type="paragraph" w:styleId="BalloonText">
    <w:name w:val="Balloon Text"/>
    <w:basedOn w:val="Normal"/>
    <w:link w:val="BalloonTextChar"/>
    <w:uiPriority w:val="99"/>
    <w:semiHidden/>
    <w:unhideWhenUsed/>
    <w:rsid w:val="0056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0E"/>
    <w:rPr>
      <w:rFonts w:ascii="Tahoma" w:hAnsi="Tahoma" w:cs="Tahoma"/>
      <w:sz w:val="16"/>
      <w:szCs w:val="16"/>
    </w:rPr>
  </w:style>
  <w:style w:type="paragraph" w:styleId="Title">
    <w:name w:val="Title"/>
    <w:basedOn w:val="Normal"/>
    <w:next w:val="Normal"/>
    <w:link w:val="TitleChar"/>
    <w:uiPriority w:val="10"/>
    <w:qFormat/>
    <w:rsid w:val="00D46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52B"/>
    <w:rPr>
      <w:rFonts w:asciiTheme="majorHAnsi" w:eastAsiaTheme="majorEastAsia" w:hAnsiTheme="majorHAnsi" w:cstheme="majorBidi"/>
      <w:color w:val="17365D" w:themeColor="text2" w:themeShade="BF"/>
      <w:spacing w:val="5"/>
      <w:kern w:val="28"/>
      <w:sz w:val="52"/>
      <w:szCs w:val="52"/>
    </w:rPr>
  </w:style>
  <w:style w:type="paragraph" w:customStyle="1" w:styleId="JSWAbodytext11pt">
    <w:name w:val="JSWA_bodytext_11pt"/>
    <w:basedOn w:val="Normal"/>
    <w:uiPriority w:val="1"/>
    <w:qFormat/>
    <w:rsid w:val="00E46743"/>
    <w:pPr>
      <w:widowControl w:val="0"/>
      <w:spacing w:after="120" w:line="280" w:lineRule="atLeast"/>
    </w:pPr>
    <w:rPr>
      <w:rFonts w:eastAsia="Arial"/>
      <w:noProof/>
      <w:lang w:val="en-US"/>
    </w:rPr>
  </w:style>
  <w:style w:type="paragraph" w:customStyle="1" w:styleId="JSWAbullet11pt">
    <w:name w:val="JSWA_bullet_11pt"/>
    <w:basedOn w:val="NoSpacing"/>
    <w:uiPriority w:val="1"/>
    <w:qFormat/>
    <w:rsid w:val="00E46743"/>
    <w:pPr>
      <w:widowControl w:val="0"/>
      <w:numPr>
        <w:numId w:val="1"/>
      </w:numPr>
      <w:spacing w:after="120" w:line="280" w:lineRule="atLeast"/>
      <w:ind w:left="340" w:hanging="340"/>
    </w:pPr>
    <w:rPr>
      <w:lang w:val="en-US"/>
    </w:rPr>
  </w:style>
  <w:style w:type="paragraph" w:customStyle="1" w:styleId="JSWAbulletlast11pt">
    <w:name w:val="JSWA_bulletlast_11pt"/>
    <w:basedOn w:val="JSWAbullet11pt"/>
    <w:next w:val="JSWAbodytext11pt"/>
    <w:uiPriority w:val="1"/>
    <w:qFormat/>
    <w:rsid w:val="00E46743"/>
    <w:pPr>
      <w:numPr>
        <w:numId w:val="2"/>
      </w:numPr>
      <w:spacing w:after="240"/>
      <w:ind w:left="340" w:hanging="340"/>
    </w:pPr>
    <w:rPr>
      <w:rFonts w:eastAsia="Arial"/>
      <w:spacing w:val="1"/>
    </w:rPr>
  </w:style>
  <w:style w:type="paragraph" w:customStyle="1" w:styleId="JSWAHeading1">
    <w:name w:val="JSWA_Heading1"/>
    <w:basedOn w:val="Normal"/>
    <w:uiPriority w:val="1"/>
    <w:qFormat/>
    <w:rsid w:val="00D7130F"/>
    <w:pPr>
      <w:keepNext/>
      <w:widowControl w:val="0"/>
      <w:spacing w:after="120" w:line="260" w:lineRule="atLeast"/>
    </w:pPr>
    <w:rPr>
      <w:rFonts w:eastAsia="Arial"/>
      <w:b/>
      <w:noProof/>
      <w:color w:val="B42228"/>
      <w:sz w:val="32"/>
      <w:szCs w:val="32"/>
      <w:lang w:val="en-US"/>
    </w:rPr>
  </w:style>
  <w:style w:type="paragraph" w:customStyle="1" w:styleId="JSWAHeading2">
    <w:name w:val="JSWA_Heading2"/>
    <w:basedOn w:val="Normal"/>
    <w:uiPriority w:val="1"/>
    <w:qFormat/>
    <w:rsid w:val="00E46743"/>
    <w:pPr>
      <w:keepNext/>
      <w:widowControl w:val="0"/>
      <w:spacing w:before="360" w:after="120" w:line="260" w:lineRule="atLeast"/>
    </w:pPr>
    <w:rPr>
      <w:rFonts w:eastAsia="Arial"/>
      <w:b/>
      <w:noProof/>
      <w:color w:val="B42228"/>
      <w:sz w:val="28"/>
      <w:szCs w:val="28"/>
      <w:lang w:val="en-US"/>
    </w:rPr>
  </w:style>
  <w:style w:type="paragraph" w:customStyle="1" w:styleId="JSWAHeading3">
    <w:name w:val="JSWA_Heading3"/>
    <w:basedOn w:val="Heading3"/>
    <w:uiPriority w:val="1"/>
    <w:qFormat/>
    <w:rsid w:val="00E46743"/>
    <w:pPr>
      <w:keepLines w:val="0"/>
      <w:widowControl w:val="0"/>
      <w:spacing w:before="360" w:after="120" w:line="260" w:lineRule="atLeast"/>
    </w:pPr>
    <w:rPr>
      <w:rFonts w:asciiTheme="minorHAnsi" w:eastAsia="Arial" w:hAnsiTheme="minorHAnsi" w:cstheme="minorBidi"/>
      <w:b w:val="0"/>
      <w:bCs w:val="0"/>
      <w:noProof/>
      <w:color w:val="B42228"/>
      <w:sz w:val="24"/>
      <w:lang w:val="en-US"/>
    </w:rPr>
  </w:style>
  <w:style w:type="paragraph" w:styleId="NoSpacing">
    <w:name w:val="No Spacing"/>
    <w:uiPriority w:val="1"/>
    <w:qFormat/>
    <w:rsid w:val="00E46743"/>
    <w:pPr>
      <w:spacing w:after="0" w:line="240" w:lineRule="auto"/>
    </w:pPr>
  </w:style>
  <w:style w:type="character" w:customStyle="1" w:styleId="Heading3Char">
    <w:name w:val="Heading 3 Char"/>
    <w:basedOn w:val="DefaultParagraphFont"/>
    <w:link w:val="Heading3"/>
    <w:uiPriority w:val="9"/>
    <w:semiHidden/>
    <w:rsid w:val="00E4674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5F24B9"/>
    <w:pPr>
      <w:suppressAutoHyphens/>
      <w:autoSpaceDE w:val="0"/>
      <w:autoSpaceDN w:val="0"/>
      <w:adjustRightInd w:val="0"/>
      <w:spacing w:after="170" w:line="260" w:lineRule="atLeast"/>
      <w:textAlignment w:val="center"/>
    </w:pPr>
    <w:rPr>
      <w:rFonts w:ascii="Lato Light" w:hAnsi="Lato Light" w:cs="Lato Light"/>
      <w:color w:val="3B3735"/>
      <w:spacing w:val="2"/>
      <w:sz w:val="20"/>
      <w:szCs w:val="20"/>
      <w:lang w:val="en-GB" w:eastAsia="en-AU"/>
    </w:rPr>
  </w:style>
  <w:style w:type="character" w:customStyle="1" w:styleId="BodyTextChar">
    <w:name w:val="Body Text Char"/>
    <w:basedOn w:val="DefaultParagraphFont"/>
    <w:link w:val="BodyText"/>
    <w:uiPriority w:val="99"/>
    <w:rsid w:val="005F24B9"/>
    <w:rPr>
      <w:rFonts w:ascii="Lato Light" w:eastAsia="Calibri" w:hAnsi="Lato Light" w:cs="Lato Light"/>
      <w:color w:val="3B3735"/>
      <w:spacing w:val="2"/>
      <w:sz w:val="20"/>
      <w:szCs w:val="20"/>
      <w:lang w:val="en-GB" w:eastAsia="en-AU"/>
    </w:rPr>
  </w:style>
  <w:style w:type="character" w:styleId="Hyperlink">
    <w:name w:val="Hyperlink"/>
    <w:basedOn w:val="DefaultParagraphFont"/>
    <w:uiPriority w:val="99"/>
    <w:unhideWhenUsed/>
    <w:rsid w:val="005F24B9"/>
    <w:rPr>
      <w:color w:val="0000FF" w:themeColor="hyperlink"/>
      <w:u w:val="single"/>
    </w:rPr>
  </w:style>
  <w:style w:type="paragraph" w:customStyle="1" w:styleId="JSWAnumber">
    <w:name w:val="JSWA_number"/>
    <w:basedOn w:val="Normal"/>
    <w:qFormat/>
    <w:rsid w:val="00825F92"/>
    <w:pPr>
      <w:widowControl w:val="0"/>
      <w:numPr>
        <w:numId w:val="3"/>
      </w:numPr>
      <w:spacing w:after="120" w:line="280" w:lineRule="atLeast"/>
      <w:ind w:left="397" w:hanging="397"/>
    </w:pPr>
    <w:rPr>
      <w:rFonts w:asciiTheme="minorHAnsi" w:eastAsiaTheme="minorHAnsi" w:hAnsiTheme="minorHAnsi" w:cstheme="minorBidi"/>
      <w:lang w:val="en-US"/>
    </w:rPr>
  </w:style>
  <w:style w:type="paragraph" w:customStyle="1" w:styleId="JSWAbodytext11ptindent">
    <w:name w:val="JSWA_bodytext_11pt_indent"/>
    <w:basedOn w:val="JSWAbodytext11pt"/>
    <w:qFormat/>
    <w:rsid w:val="00825F92"/>
    <w:pPr>
      <w:tabs>
        <w:tab w:val="right" w:leader="dot" w:pos="13041"/>
      </w:tabs>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42200">
      <w:bodyDiv w:val="1"/>
      <w:marLeft w:val="0"/>
      <w:marRight w:val="0"/>
      <w:marTop w:val="0"/>
      <w:marBottom w:val="0"/>
      <w:divBdr>
        <w:top w:val="none" w:sz="0" w:space="0" w:color="auto"/>
        <w:left w:val="none" w:sz="0" w:space="0" w:color="auto"/>
        <w:bottom w:val="none" w:sz="0" w:space="0" w:color="auto"/>
        <w:right w:val="none" w:sz="0" w:space="0" w:color="auto"/>
      </w:divBdr>
    </w:div>
    <w:div w:id="21241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obsandskills.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wd.wa.gov.au\BUSINESS\2340-WestOne%20Services\J\JDev\1806NRR13_DTWD\1CmmGfx\Original\Jobs%20and%20Skills\ER_JSWA_A4L_2page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ER_JSWA_A4L_2pages_template.dotx</Template>
  <TotalTime>19</TotalTime>
  <Pages>13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Workforce planning Steps 1–5</vt:lpstr>
    </vt:vector>
  </TitlesOfParts>
  <Company>DTWD</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planning Steps 1–5</dc:title>
  <dc:creator>DTWD</dc:creator>
  <cp:keywords>planning, recruitment, employees, business, training, development, workforce, employer resources, Jobs and Skills, DTWD, JSWA, staff</cp:keywords>
  <cp:lastModifiedBy>Anita Lilford</cp:lastModifiedBy>
  <cp:revision>6</cp:revision>
  <cp:lastPrinted>2017-12-13T04:33:00Z</cp:lastPrinted>
  <dcterms:created xsi:type="dcterms:W3CDTF">2018-03-28T05:19:00Z</dcterms:created>
  <dcterms:modified xsi:type="dcterms:W3CDTF">2018-03-29T03:37:00Z</dcterms:modified>
</cp:coreProperties>
</file>